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DC" w:rsidRDefault="009E7EDC" w:rsidP="009E7EDC">
      <w:pPr>
        <w:pStyle w:val="prlmnegeeropmerkingzetter"/>
      </w:pPr>
      <w:r>
        <w:t xml:space="preserve">Sectie: </w:t>
      </w:r>
    </w:p>
    <w:p w:rsidR="009E7EDC" w:rsidRDefault="009E7EDC" w:rsidP="009E7EDC">
      <w:pPr>
        <w:pStyle w:val="prlmnegeeropmerkingzetter"/>
      </w:pPr>
      <w:r>
        <w:t xml:space="preserve">Woorden: </w:t>
      </w:r>
    </w:p>
    <w:p w:rsidR="009E7EDC" w:rsidRDefault="009E7EDC" w:rsidP="009E7EDC">
      <w:pPr>
        <w:pStyle w:val="prlmnegeeropmerkingzetter"/>
      </w:pPr>
      <w:r>
        <w:t xml:space="preserve">Ontvangen: </w:t>
      </w:r>
    </w:p>
    <w:p w:rsidR="009E7EDC" w:rsidRDefault="009E7EDC" w:rsidP="009E7EDC">
      <w:pPr>
        <w:pStyle w:val="prlmnegeeropmerkingzetter"/>
      </w:pPr>
      <w:r>
        <w:t xml:space="preserve">Bewerkt door en naar auteur: </w:t>
      </w:r>
    </w:p>
    <w:p w:rsidR="00A37A5B" w:rsidRDefault="009E7EDC" w:rsidP="009E7EDC">
      <w:pPr>
        <w:pStyle w:val="prlmnegeeropmerkingzetter"/>
      </w:pPr>
      <w:r>
        <w:t>Retour en DEF-versie gemaakt:</w:t>
      </w:r>
    </w:p>
    <w:p w:rsidR="009E7EDC" w:rsidRDefault="009E7EDC" w:rsidP="009E7EDC">
      <w:pPr>
        <w:pStyle w:val="prlmnegeeropmerkingzetter"/>
      </w:pPr>
    </w:p>
    <w:p w:rsidR="009E7EDC" w:rsidRDefault="00F54700" w:rsidP="009E7EDC">
      <w:pPr>
        <w:pStyle w:val="prlmkopexcerptrubriek"/>
      </w:pPr>
      <w:r>
        <w:t>[sectie = prlm_kop_excerpt_rubriek]]</w:t>
      </w:r>
    </w:p>
    <w:p w:rsidR="009E7EDC" w:rsidRDefault="00F54700" w:rsidP="009E7EDC">
      <w:pPr>
        <w:pStyle w:val="prlmkop1"/>
      </w:pPr>
      <w:r>
        <w:t>[Titel excerpt = prlm_kop1]</w:t>
      </w:r>
    </w:p>
    <w:p w:rsidR="00826B24" w:rsidRDefault="00F54700" w:rsidP="00F54700">
      <w:pPr>
        <w:pStyle w:val="prlmnormaal"/>
      </w:pPr>
      <w:r>
        <w:t>[tekst = prlm_normaal]</w:t>
      </w:r>
    </w:p>
    <w:p w:rsidR="00196DAE" w:rsidRDefault="00196DAE" w:rsidP="009E7EDC">
      <w:pPr>
        <w:pStyle w:val="prlmnormaal"/>
      </w:pPr>
    </w:p>
    <w:p w:rsidR="009E7EDC" w:rsidRDefault="00F54700" w:rsidP="009E7EDC">
      <w:pPr>
        <w:pStyle w:val="prlmauteur"/>
      </w:pPr>
      <w:r>
        <w:t>[Naam excerptenauteur = prlm_auteur]</w:t>
      </w:r>
    </w:p>
    <w:p w:rsidR="00826B24" w:rsidRDefault="009E7EDC" w:rsidP="009E7EDC">
      <w:pPr>
        <w:pStyle w:val="prlmnormaal"/>
      </w:pPr>
      <w:r>
        <w:t>Bron</w:t>
      </w:r>
      <w:r w:rsidR="00F54700">
        <w:t xml:space="preserve"> [laten staan]</w:t>
      </w:r>
    </w:p>
    <w:p w:rsidR="009E7EDC" w:rsidRDefault="00F54700" w:rsidP="00826B24">
      <w:pPr>
        <w:pStyle w:val="prlmnormaal"/>
      </w:pPr>
      <w:r w:rsidRPr="00F54700">
        <w:t>[bron van het excerpt, literatuurverwijzing</w:t>
      </w:r>
      <w:r>
        <w:t xml:space="preserve"> = prlm_normaal]</w:t>
      </w:r>
      <w:r w:rsidRPr="00F54700">
        <w:t>]</w:t>
      </w:r>
    </w:p>
    <w:p w:rsidR="00F54700" w:rsidRDefault="00F54700" w:rsidP="00826B24">
      <w:pPr>
        <w:pStyle w:val="prlmnormaal"/>
      </w:pPr>
    </w:p>
    <w:p w:rsidR="00F54700" w:rsidRDefault="00F54700" w:rsidP="00F54700">
      <w:pPr>
        <w:pStyle w:val="prlmnegeerbestandsnaam"/>
      </w:pPr>
      <w:r>
        <w:t>[naam afbeeldingsbestand = prlm_negeer_bestandsnaam]</w:t>
      </w:r>
    </w:p>
    <w:p w:rsidR="00F54700" w:rsidRDefault="00F54700" w:rsidP="00F54700">
      <w:pPr>
        <w:pStyle w:val="prlmbijschriftfoto"/>
      </w:pPr>
      <w:r>
        <w:t>[bijschrift afbeelding = prlm_bijschrift_foto]</w:t>
      </w:r>
    </w:p>
    <w:p w:rsidR="00F54700" w:rsidRDefault="00F54700" w:rsidP="00F54700">
      <w:pPr>
        <w:pStyle w:val="prlmbijschriftfoto"/>
      </w:pPr>
    </w:p>
    <w:p w:rsidR="00E82B53" w:rsidRDefault="00E82B53" w:rsidP="00E82B53">
      <w:pPr>
        <w:pStyle w:val="prlmnormaal"/>
      </w:pPr>
    </w:p>
    <w:p w:rsidR="00E82B53" w:rsidRDefault="00E82B53" w:rsidP="00E82B53">
      <w:pPr>
        <w:pStyle w:val="prlmnormaal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E82B53" w:rsidTr="001320A7">
        <w:tc>
          <w:tcPr>
            <w:tcW w:w="2095" w:type="dxa"/>
            <w:shd w:val="clear" w:color="auto" w:fill="000099"/>
          </w:tcPr>
          <w:p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  <w:tc>
          <w:tcPr>
            <w:tcW w:w="2095" w:type="dxa"/>
            <w:shd w:val="clear" w:color="auto" w:fill="000099"/>
          </w:tcPr>
          <w:p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  <w:tc>
          <w:tcPr>
            <w:tcW w:w="2096" w:type="dxa"/>
            <w:shd w:val="clear" w:color="auto" w:fill="000099"/>
          </w:tcPr>
          <w:p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  <w:tc>
          <w:tcPr>
            <w:tcW w:w="2096" w:type="dxa"/>
            <w:shd w:val="clear" w:color="auto" w:fill="000099"/>
          </w:tcPr>
          <w:p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  <w:tc>
          <w:tcPr>
            <w:tcW w:w="2096" w:type="dxa"/>
            <w:shd w:val="clear" w:color="auto" w:fill="000099"/>
          </w:tcPr>
          <w:p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</w:tr>
      <w:tr w:rsidR="00E82B53" w:rsidTr="001320A7">
        <w:tc>
          <w:tcPr>
            <w:tcW w:w="2095" w:type="dxa"/>
          </w:tcPr>
          <w:p w:rsidR="00E82B53" w:rsidRDefault="00E82B53" w:rsidP="001320A7">
            <w:pPr>
              <w:pStyle w:val="prlmtabel"/>
            </w:pPr>
            <w:r>
              <w:t>tekst</w:t>
            </w:r>
          </w:p>
        </w:tc>
        <w:tc>
          <w:tcPr>
            <w:tcW w:w="2095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:rsidR="00E82B53" w:rsidRDefault="00E82B53" w:rsidP="001320A7">
            <w:pPr>
              <w:pStyle w:val="prlmtabel"/>
            </w:pPr>
          </w:p>
        </w:tc>
      </w:tr>
      <w:tr w:rsidR="00E82B53" w:rsidTr="001320A7">
        <w:tc>
          <w:tcPr>
            <w:tcW w:w="2095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5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</w:tr>
      <w:tr w:rsidR="00E82B53" w:rsidTr="001320A7">
        <w:tc>
          <w:tcPr>
            <w:tcW w:w="2095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5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:rsidR="00E82B53" w:rsidRDefault="00E82B53" w:rsidP="001320A7">
            <w:pPr>
              <w:pStyle w:val="prlmtabel"/>
            </w:pPr>
          </w:p>
        </w:tc>
      </w:tr>
      <w:tr w:rsidR="00E82B53" w:rsidTr="001320A7">
        <w:tc>
          <w:tcPr>
            <w:tcW w:w="2095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5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:rsidR="00E82B53" w:rsidRDefault="00E82B53" w:rsidP="001320A7">
            <w:pPr>
              <w:pStyle w:val="prlmtabel"/>
            </w:pPr>
          </w:p>
        </w:tc>
      </w:tr>
      <w:tr w:rsidR="00E82B53" w:rsidTr="001320A7">
        <w:tc>
          <w:tcPr>
            <w:tcW w:w="2095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5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:rsidR="00E82B53" w:rsidRDefault="00E82B53" w:rsidP="001320A7">
            <w:pPr>
              <w:pStyle w:val="prlmtabel"/>
            </w:pPr>
          </w:p>
        </w:tc>
      </w:tr>
    </w:tbl>
    <w:p w:rsidR="00E82B53" w:rsidRPr="00315D8A" w:rsidRDefault="00E82B53" w:rsidP="00E82B53">
      <w:pPr>
        <w:pStyle w:val="prlmbijschriftfoto"/>
      </w:pPr>
      <w:r>
        <w:t>Tabel x. xxxxx</w:t>
      </w:r>
    </w:p>
    <w:p w:rsidR="00E82B53" w:rsidRPr="00F54700" w:rsidRDefault="00E82B53" w:rsidP="00F54700">
      <w:pPr>
        <w:pStyle w:val="prlmbijschriftfoto"/>
      </w:pPr>
      <w:bookmarkStart w:id="0" w:name="_GoBack"/>
      <w:bookmarkEnd w:id="0"/>
    </w:p>
    <w:sectPr w:rsidR="00E82B53" w:rsidRPr="00F54700" w:rsidSect="000D0DD3">
      <w:pgSz w:w="11906" w:h="16838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DC" w:rsidRDefault="009E7EDC">
      <w:r>
        <w:separator/>
      </w:r>
    </w:p>
  </w:endnote>
  <w:endnote w:type="continuationSeparator" w:id="0">
    <w:p w:rsidR="009E7EDC" w:rsidRDefault="009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DC" w:rsidRDefault="009E7EDC">
      <w:r>
        <w:separator/>
      </w:r>
    </w:p>
  </w:footnote>
  <w:footnote w:type="continuationSeparator" w:id="0">
    <w:p w:rsidR="009E7EDC" w:rsidRDefault="009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DC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0DD3"/>
    <w:rsid w:val="000D670C"/>
    <w:rsid w:val="000E1292"/>
    <w:rsid w:val="000E1C52"/>
    <w:rsid w:val="000E209B"/>
    <w:rsid w:val="000E77A0"/>
    <w:rsid w:val="000E7C40"/>
    <w:rsid w:val="000F309A"/>
    <w:rsid w:val="001004CF"/>
    <w:rsid w:val="00130218"/>
    <w:rsid w:val="00130614"/>
    <w:rsid w:val="00135FB3"/>
    <w:rsid w:val="00143069"/>
    <w:rsid w:val="0014649C"/>
    <w:rsid w:val="001468FA"/>
    <w:rsid w:val="00157B1E"/>
    <w:rsid w:val="00164C09"/>
    <w:rsid w:val="00171842"/>
    <w:rsid w:val="00172CB6"/>
    <w:rsid w:val="00174E31"/>
    <w:rsid w:val="00176894"/>
    <w:rsid w:val="00181A44"/>
    <w:rsid w:val="00196DAE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33F62"/>
    <w:rsid w:val="00240605"/>
    <w:rsid w:val="00242C47"/>
    <w:rsid w:val="00247EC8"/>
    <w:rsid w:val="00256CA9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D76F0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A55A6"/>
    <w:rsid w:val="003A5BB9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34F5"/>
    <w:rsid w:val="00415513"/>
    <w:rsid w:val="00416A7C"/>
    <w:rsid w:val="00420A94"/>
    <w:rsid w:val="00425D1F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A142B"/>
    <w:rsid w:val="004B20E3"/>
    <w:rsid w:val="004B3109"/>
    <w:rsid w:val="004B3B55"/>
    <w:rsid w:val="004C5699"/>
    <w:rsid w:val="004E4628"/>
    <w:rsid w:val="004E5298"/>
    <w:rsid w:val="004E64CC"/>
    <w:rsid w:val="005077F1"/>
    <w:rsid w:val="00513CAD"/>
    <w:rsid w:val="005178FB"/>
    <w:rsid w:val="005203F9"/>
    <w:rsid w:val="005306A3"/>
    <w:rsid w:val="00531748"/>
    <w:rsid w:val="00532542"/>
    <w:rsid w:val="00533893"/>
    <w:rsid w:val="0053404D"/>
    <w:rsid w:val="0054668E"/>
    <w:rsid w:val="005531DE"/>
    <w:rsid w:val="00562794"/>
    <w:rsid w:val="00581A0C"/>
    <w:rsid w:val="00582C96"/>
    <w:rsid w:val="0058370F"/>
    <w:rsid w:val="00585170"/>
    <w:rsid w:val="005954CC"/>
    <w:rsid w:val="00595DB3"/>
    <w:rsid w:val="005B2C68"/>
    <w:rsid w:val="005B55DC"/>
    <w:rsid w:val="005C2D53"/>
    <w:rsid w:val="005C2F4D"/>
    <w:rsid w:val="005C72A2"/>
    <w:rsid w:val="005D57CA"/>
    <w:rsid w:val="005D6DEA"/>
    <w:rsid w:val="005E22EB"/>
    <w:rsid w:val="005E5E11"/>
    <w:rsid w:val="005E5F01"/>
    <w:rsid w:val="005F0AC4"/>
    <w:rsid w:val="005F1424"/>
    <w:rsid w:val="005F4499"/>
    <w:rsid w:val="00605A3D"/>
    <w:rsid w:val="00614600"/>
    <w:rsid w:val="00614B02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0B79"/>
    <w:rsid w:val="006C5435"/>
    <w:rsid w:val="006C6006"/>
    <w:rsid w:val="006C61AA"/>
    <w:rsid w:val="006D13D4"/>
    <w:rsid w:val="006E5A10"/>
    <w:rsid w:val="006F0AED"/>
    <w:rsid w:val="00723BCA"/>
    <w:rsid w:val="0072680D"/>
    <w:rsid w:val="00734816"/>
    <w:rsid w:val="00747D6B"/>
    <w:rsid w:val="00751BA9"/>
    <w:rsid w:val="00755F80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4C5D"/>
    <w:rsid w:val="007F5D92"/>
    <w:rsid w:val="007F723D"/>
    <w:rsid w:val="00800400"/>
    <w:rsid w:val="00800CDE"/>
    <w:rsid w:val="00802871"/>
    <w:rsid w:val="00807DF8"/>
    <w:rsid w:val="008165FB"/>
    <w:rsid w:val="008206BC"/>
    <w:rsid w:val="00826B24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B7052"/>
    <w:rsid w:val="008C3BFA"/>
    <w:rsid w:val="008C5AED"/>
    <w:rsid w:val="008C6A73"/>
    <w:rsid w:val="008D0602"/>
    <w:rsid w:val="008D45A6"/>
    <w:rsid w:val="008D503D"/>
    <w:rsid w:val="008D6FBA"/>
    <w:rsid w:val="008D7B67"/>
    <w:rsid w:val="008E4121"/>
    <w:rsid w:val="008F3C7F"/>
    <w:rsid w:val="008F4E1F"/>
    <w:rsid w:val="009034F2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62A64"/>
    <w:rsid w:val="00971A78"/>
    <w:rsid w:val="009936FA"/>
    <w:rsid w:val="009A08B2"/>
    <w:rsid w:val="009A1BB3"/>
    <w:rsid w:val="009B2EB5"/>
    <w:rsid w:val="009B5956"/>
    <w:rsid w:val="009C1873"/>
    <w:rsid w:val="009D2377"/>
    <w:rsid w:val="009D66CA"/>
    <w:rsid w:val="009D7DFF"/>
    <w:rsid w:val="009E7EDC"/>
    <w:rsid w:val="00A01E4C"/>
    <w:rsid w:val="00A05F68"/>
    <w:rsid w:val="00A10E66"/>
    <w:rsid w:val="00A20DDB"/>
    <w:rsid w:val="00A22872"/>
    <w:rsid w:val="00A27A80"/>
    <w:rsid w:val="00A30051"/>
    <w:rsid w:val="00A32638"/>
    <w:rsid w:val="00A37A5B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259"/>
    <w:rsid w:val="00AE6857"/>
    <w:rsid w:val="00AE6C76"/>
    <w:rsid w:val="00AE70AA"/>
    <w:rsid w:val="00AF045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6863"/>
    <w:rsid w:val="00B61719"/>
    <w:rsid w:val="00B71DBA"/>
    <w:rsid w:val="00B72B9A"/>
    <w:rsid w:val="00B7789C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5009E"/>
    <w:rsid w:val="00C5639A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85469"/>
    <w:rsid w:val="00D950B1"/>
    <w:rsid w:val="00DA2D12"/>
    <w:rsid w:val="00DA3B4D"/>
    <w:rsid w:val="00DB78B7"/>
    <w:rsid w:val="00DD4C38"/>
    <w:rsid w:val="00DE2372"/>
    <w:rsid w:val="00DE44A7"/>
    <w:rsid w:val="00DE5B5F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2B53"/>
    <w:rsid w:val="00E86511"/>
    <w:rsid w:val="00EB088A"/>
    <w:rsid w:val="00EB1677"/>
    <w:rsid w:val="00EB498A"/>
    <w:rsid w:val="00EE45CB"/>
    <w:rsid w:val="00EE636D"/>
    <w:rsid w:val="00EE77CA"/>
    <w:rsid w:val="00EE7CC2"/>
    <w:rsid w:val="00EE7DFC"/>
    <w:rsid w:val="00EF3B4E"/>
    <w:rsid w:val="00EF61E1"/>
    <w:rsid w:val="00F01E07"/>
    <w:rsid w:val="00F03148"/>
    <w:rsid w:val="00F113A1"/>
    <w:rsid w:val="00F124D5"/>
    <w:rsid w:val="00F245E9"/>
    <w:rsid w:val="00F24BB1"/>
    <w:rsid w:val="00F3200B"/>
    <w:rsid w:val="00F36D16"/>
    <w:rsid w:val="00F54700"/>
    <w:rsid w:val="00F61285"/>
    <w:rsid w:val="00F70941"/>
    <w:rsid w:val="00F711CA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3F48BF-FAE8-4BFA-ACFD-C69B3AE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37A5B"/>
    <w:pPr>
      <w:spacing w:line="288" w:lineRule="auto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rsid w:val="00C5009E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4134F5"/>
    <w:rPr>
      <w:rFonts w:ascii="Arial" w:hAnsi="Arial"/>
      <w:color w:val="000000"/>
    </w:rPr>
  </w:style>
  <w:style w:type="paragraph" w:customStyle="1" w:styleId="prlmstart">
    <w:name w:val="prlm_start"/>
    <w:next w:val="prlmnormaal"/>
    <w:qFormat/>
    <w:rsid w:val="008B7052"/>
    <w:pPr>
      <w:shd w:val="clear" w:color="auto" w:fill="E5DFEC"/>
      <w:ind w:left="720"/>
    </w:pPr>
    <w:rPr>
      <w:rFonts w:ascii="Arial" w:hAnsi="Arial"/>
      <w:bCs/>
      <w:color w:val="008080"/>
      <w:sz w:val="18"/>
    </w:rPr>
  </w:style>
  <w:style w:type="paragraph" w:customStyle="1" w:styleId="prlmhoofdkop">
    <w:name w:val="prlm_hoofdkop"/>
    <w:basedOn w:val="prlmnormaal"/>
    <w:next w:val="prlminleidingkop"/>
    <w:qFormat/>
    <w:rsid w:val="004134F5"/>
    <w:pPr>
      <w:spacing w:after="120"/>
    </w:pPr>
    <w:rPr>
      <w:b/>
      <w:color w:val="1F497D" w:themeColor="text2"/>
      <w:sz w:val="24"/>
    </w:rPr>
  </w:style>
  <w:style w:type="paragraph" w:customStyle="1" w:styleId="prlmkop1">
    <w:name w:val="prlm_kop1"/>
    <w:basedOn w:val="Standaard"/>
    <w:next w:val="prlmnormaal"/>
    <w:qFormat/>
    <w:rsid w:val="00D85469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auteur">
    <w:name w:val="prlm_auteur"/>
    <w:basedOn w:val="prlmnormaal"/>
    <w:next w:val="prlmrubriek"/>
    <w:rsid w:val="009034F2"/>
    <w:pPr>
      <w:spacing w:after="120"/>
    </w:pPr>
    <w:rPr>
      <w:b/>
      <w:i/>
      <w:color w:val="595959" w:themeColor="text1" w:themeTint="A6"/>
      <w:sz w:val="18"/>
    </w:rPr>
  </w:style>
  <w:style w:type="paragraph" w:customStyle="1" w:styleId="prlmnegeerstrips">
    <w:name w:val="prlm_negeer_strips"/>
    <w:basedOn w:val="prlmnormaal"/>
    <w:qFormat/>
    <w:rsid w:val="004134F5"/>
    <w:rPr>
      <w:i/>
      <w:color w:val="C0504D" w:themeColor="accent2"/>
      <w:sz w:val="18"/>
    </w:rPr>
  </w:style>
  <w:style w:type="paragraph" w:customStyle="1" w:styleId="prlmbijschriftfoto">
    <w:name w:val="prlm_bijschrift_foto"/>
    <w:basedOn w:val="prlmnegeerstrips"/>
    <w:autoRedefine/>
    <w:qFormat/>
    <w:rsid w:val="007F4C5D"/>
    <w:pPr>
      <w:spacing w:after="120"/>
    </w:pPr>
    <w:rPr>
      <w:i w:val="0"/>
      <w:color w:val="000000" w:themeColor="text1"/>
      <w:sz w:val="16"/>
    </w:rPr>
  </w:style>
  <w:style w:type="paragraph" w:customStyle="1" w:styleId="prlmbijschriftfotov">
    <w:name w:val="prlm_bijschrift_foto_v"/>
    <w:basedOn w:val="prlmbijschriftfoto"/>
    <w:next w:val="prlmnegeerbestandsnaam"/>
    <w:autoRedefine/>
    <w:qFormat/>
    <w:rsid w:val="00A10E66"/>
    <w:rPr>
      <w:b/>
    </w:rPr>
  </w:style>
  <w:style w:type="paragraph" w:customStyle="1" w:styleId="prlmkopleerdoelcasusintermezzo">
    <w:name w:val="prlm_kop_leerdoel_casus_intermezzo"/>
    <w:basedOn w:val="Kop1"/>
    <w:autoRedefine/>
    <w:qFormat/>
    <w:rsid w:val="00755F80"/>
    <w:rPr>
      <w:color w:val="5F497A" w:themeColor="accent4" w:themeShade="BF"/>
      <w:sz w:val="20"/>
    </w:rPr>
  </w:style>
  <w:style w:type="paragraph" w:customStyle="1" w:styleId="prlmkaderkop1">
    <w:name w:val="prlm_kader_kop1"/>
    <w:basedOn w:val="prlmnormaal"/>
    <w:next w:val="prlmcitaat"/>
    <w:qFormat/>
    <w:rsid w:val="004134F5"/>
    <w:pPr>
      <w:spacing w:before="120"/>
    </w:pPr>
    <w:rPr>
      <w:b/>
      <w:color w:val="008080"/>
    </w:rPr>
  </w:style>
  <w:style w:type="paragraph" w:customStyle="1" w:styleId="prlmliteratuur">
    <w:name w:val="prlm_literatuur"/>
    <w:basedOn w:val="prlmcitaat"/>
    <w:autoRedefine/>
    <w:qFormat/>
    <w:rsid w:val="00B7789C"/>
    <w:pPr>
      <w:ind w:left="720" w:hanging="720"/>
    </w:pPr>
    <w:rPr>
      <w:spacing w:val="0"/>
    </w:rPr>
  </w:style>
  <w:style w:type="paragraph" w:customStyle="1" w:styleId="prlmtussenkopsamenvatting">
    <w:name w:val="prlm_tussenkop_samenvatting"/>
    <w:basedOn w:val="Kop1"/>
    <w:rsid w:val="00581A0C"/>
    <w:rPr>
      <w:i/>
      <w:sz w:val="24"/>
    </w:rPr>
  </w:style>
  <w:style w:type="paragraph" w:customStyle="1" w:styleId="prlmkopexcerptrubriek">
    <w:name w:val="prlm_kop_excerpt_rubriek"/>
    <w:basedOn w:val="prlmkaderkop1"/>
    <w:next w:val="prlmkop1"/>
    <w:autoRedefine/>
    <w:qFormat/>
    <w:rsid w:val="004134F5"/>
    <w:rPr>
      <w:color w:val="31849B" w:themeColor="accent5" w:themeShade="BF"/>
    </w:rPr>
  </w:style>
  <w:style w:type="paragraph" w:customStyle="1" w:styleId="prlmkopexcerptonzichtbaar">
    <w:name w:val="prlm_kop_excerpt_onzichtbaar"/>
    <w:basedOn w:val="prlmkopexcerptrubriek"/>
    <w:next w:val="prlmkop1"/>
    <w:autoRedefine/>
    <w:qFormat/>
    <w:rsid w:val="004134F5"/>
    <w:rPr>
      <w:color w:val="FF0000"/>
    </w:rPr>
  </w:style>
  <w:style w:type="paragraph" w:customStyle="1" w:styleId="prlmtabel">
    <w:name w:val="prlm_tabel"/>
    <w:basedOn w:val="prlmnormaal"/>
    <w:qFormat/>
    <w:rsid w:val="00B7789C"/>
    <w:rPr>
      <w:sz w:val="16"/>
    </w:rPr>
  </w:style>
  <w:style w:type="paragraph" w:customStyle="1" w:styleId="prlmptcitaat">
    <w:name w:val="prlm_pt_citaat"/>
    <w:basedOn w:val="prlmcitaat"/>
    <w:next w:val="prlmnegeeropmerkingzetter"/>
    <w:qFormat/>
    <w:rsid w:val="004134F5"/>
    <w:pPr>
      <w:spacing w:after="120"/>
    </w:pPr>
    <w:rPr>
      <w:color w:val="4A442A" w:themeColor="background2" w:themeShade="40"/>
    </w:rPr>
  </w:style>
  <w:style w:type="paragraph" w:customStyle="1" w:styleId="prlmkopmedia">
    <w:name w:val="prlm_kop_media"/>
    <w:basedOn w:val="Kop1"/>
    <w:next w:val="prlmnormaal"/>
    <w:autoRedefine/>
    <w:qFormat/>
    <w:rsid w:val="004134F5"/>
    <w:pPr>
      <w:spacing w:before="120" w:after="0" w:line="240" w:lineRule="auto"/>
    </w:pPr>
    <w:rPr>
      <w:color w:val="948A54" w:themeColor="background2" w:themeShade="80"/>
      <w:sz w:val="24"/>
    </w:rPr>
  </w:style>
  <w:style w:type="paragraph" w:customStyle="1" w:styleId="prlmmediaboektekst">
    <w:name w:val="prlm_media_boektekst"/>
    <w:basedOn w:val="prlminleiding"/>
    <w:next w:val="prlmnegeerbestandsnaam"/>
    <w:autoRedefine/>
    <w:qFormat/>
    <w:rsid w:val="004134F5"/>
    <w:rPr>
      <w:sz w:val="16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inleiding">
    <w:name w:val="prlm_inleiding"/>
    <w:basedOn w:val="Standaard"/>
    <w:next w:val="prlmkop1"/>
    <w:autoRedefine/>
    <w:qFormat/>
    <w:rsid w:val="00A01E4C"/>
    <w:pPr>
      <w:spacing w:line="240" w:lineRule="auto"/>
    </w:pPr>
    <w:rPr>
      <w:color w:val="4A442A" w:themeColor="background2" w:themeShade="40"/>
      <w:szCs w:val="20"/>
      <w:lang w:eastAsia="nl-NL"/>
    </w:rPr>
  </w:style>
  <w:style w:type="paragraph" w:customStyle="1" w:styleId="prlminleidingkop">
    <w:name w:val="prlm_inleiding_kop"/>
    <w:basedOn w:val="prlminleiding"/>
    <w:next w:val="prlmnormaal"/>
    <w:autoRedefine/>
    <w:qFormat/>
    <w:rsid w:val="004134F5"/>
    <w:pPr>
      <w:spacing w:before="220"/>
    </w:pPr>
    <w:rPr>
      <w:b/>
      <w:color w:val="4F81BD" w:themeColor="accent1"/>
      <w:sz w:val="24"/>
    </w:rPr>
  </w:style>
  <w:style w:type="paragraph" w:customStyle="1" w:styleId="prlmrubriek">
    <w:name w:val="prlm_rubriek"/>
    <w:basedOn w:val="prlmhoofdkop"/>
    <w:next w:val="prlmkop1"/>
    <w:qFormat/>
    <w:rsid w:val="003A55A6"/>
    <w:rPr>
      <w:color w:val="984806"/>
    </w:rPr>
  </w:style>
  <w:style w:type="paragraph" w:customStyle="1" w:styleId="prlmcitaat">
    <w:name w:val="prlm_citaat"/>
    <w:basedOn w:val="Standaard"/>
    <w:next w:val="prlmnormaal"/>
    <w:autoRedefine/>
    <w:qFormat/>
    <w:rsid w:val="00B7789C"/>
    <w:pPr>
      <w:spacing w:line="240" w:lineRule="auto"/>
    </w:pPr>
    <w:rPr>
      <w:i/>
      <w:color w:val="000000"/>
      <w:spacing w:val="20"/>
      <w:sz w:val="16"/>
      <w:szCs w:val="20"/>
      <w:lang w:eastAsia="nl-NL"/>
    </w:rPr>
  </w:style>
  <w:style w:type="paragraph" w:customStyle="1" w:styleId="prlmnegeeropmerkingzetter">
    <w:name w:val="prlm_negeer_opmerkingzetter"/>
    <w:basedOn w:val="prlmkopexcerptonzichtbaar"/>
    <w:rsid w:val="00581A0C"/>
    <w:rPr>
      <w:i/>
      <w:sz w:val="18"/>
    </w:rPr>
  </w:style>
  <w:style w:type="paragraph" w:customStyle="1" w:styleId="prlmnegeerbestandsnaam">
    <w:name w:val="prlm_negeer_bestandsnaam"/>
    <w:basedOn w:val="prlmkopexcerptrubriek"/>
    <w:rsid w:val="004134F5"/>
    <w:pPr>
      <w:spacing w:before="0"/>
    </w:pPr>
    <w:rPr>
      <w:i/>
      <w:color w:val="C00000"/>
      <w:sz w:val="18"/>
    </w:rPr>
  </w:style>
  <w:style w:type="paragraph" w:customStyle="1" w:styleId="prlmsubparagraafkop">
    <w:name w:val="prlm_subparagraafkop"/>
    <w:basedOn w:val="prlminleidingkop"/>
    <w:rsid w:val="009034F2"/>
    <w:pPr>
      <w:spacing w:before="120"/>
    </w:pPr>
    <w:rPr>
      <w:b w:val="0"/>
      <w:sz w:val="22"/>
    </w:rPr>
  </w:style>
  <w:style w:type="paragraph" w:customStyle="1" w:styleId="prlmkopactueel">
    <w:name w:val="prlm_kop_actueel"/>
    <w:basedOn w:val="prlmkopmedia"/>
    <w:rsid w:val="00AE6259"/>
    <w:pPr>
      <w:pBdr>
        <w:top w:val="single" w:sz="12" w:space="1" w:color="D99594" w:themeColor="accent2" w:themeTint="99"/>
        <w:left w:val="single" w:sz="12" w:space="4" w:color="D99594" w:themeColor="accent2" w:themeTint="99"/>
        <w:bottom w:val="single" w:sz="12" w:space="1" w:color="D99594" w:themeColor="accent2" w:themeTint="99"/>
        <w:right w:val="single" w:sz="12" w:space="4" w:color="D99594" w:themeColor="accent2" w:themeTint="99"/>
      </w:pBdr>
      <w:spacing w:before="0" w:after="120"/>
    </w:pPr>
    <w:rPr>
      <w:color w:val="D99594" w:themeColor="accent2" w:themeTint="99"/>
      <w:kern w:val="0"/>
      <w:sz w:val="20"/>
    </w:rPr>
  </w:style>
  <w:style w:type="paragraph" w:customStyle="1" w:styleId="prlmintro">
    <w:name w:val="prlm_intro"/>
    <w:basedOn w:val="prlmnormaal"/>
    <w:rsid w:val="00962A64"/>
    <w:pPr>
      <w:spacing w:after="120"/>
    </w:pPr>
    <w:rPr>
      <w:color w:val="auto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9558BFEB1C4EA6C94F04071D2E4D" ma:contentTypeVersion="8" ma:contentTypeDescription="Een nieuw document maken." ma:contentTypeScope="" ma:versionID="6bebf7c3342861d321a54ed548d58bb3">
  <xsd:schema xmlns:xsd="http://www.w3.org/2001/XMLSchema" xmlns:xs="http://www.w3.org/2001/XMLSchema" xmlns:p="http://schemas.microsoft.com/office/2006/metadata/properties" xmlns:ns2="ceb6bd4f-bc7b-4eb3-82bb-b43b47050ca4" xmlns:ns3="b8d0cf51-c5ba-4a1f-b626-9be179e25949" targetNamespace="http://schemas.microsoft.com/office/2006/metadata/properties" ma:root="true" ma:fieldsID="7dac52dea91558e219687f05035e7ad4" ns2:_="" ns3:_="">
    <xsd:import namespace="ceb6bd4f-bc7b-4eb3-82bb-b43b47050ca4"/>
    <xsd:import namespace="b8d0cf51-c5ba-4a1f-b626-9be179e25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bd4f-bc7b-4eb3-82bb-b43b47050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0cf51-c5ba-4a1f-b626-9be179e25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1DD04-44C0-4C28-846B-FEAA7A413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60C0C-D60A-4890-9F3C-857145E6DC55}"/>
</file>

<file path=customXml/itemProps3.xml><?xml version="1.0" encoding="utf-8"?>
<ds:datastoreItem xmlns:ds="http://schemas.openxmlformats.org/officeDocument/2006/customXml" ds:itemID="{417C7679-48DD-4E49-8D58-BA6F758B39C6}"/>
</file>

<file path=customXml/itemProps4.xml><?xml version="1.0" encoding="utf-8"?>
<ds:datastoreItem xmlns:ds="http://schemas.openxmlformats.org/officeDocument/2006/customXml" ds:itemID="{7A431360-0DCB-41E9-87F5-85534AFACEAE}"/>
</file>

<file path=customXml/itemProps5.xml><?xml version="1.0" encoding="utf-8"?>
<ds:datastoreItem xmlns:ds="http://schemas.openxmlformats.org/officeDocument/2006/customXml" ds:itemID="{8B498936-6B18-4220-81AC-F225DE5F0378}"/>
</file>

<file path=docProps/app.xml><?xml version="1.0" encoding="utf-8"?>
<Properties xmlns="http://schemas.openxmlformats.org/officeDocument/2006/extended-properties" xmlns:vt="http://schemas.openxmlformats.org/officeDocument/2006/docPropsVTypes">
  <Template>Sjabloon excerpten_200622</Template>
  <TotalTime>0</TotalTime>
  <Pages>1</Pages>
  <Words>53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bureauredacteur M. van der Poel</cp:lastModifiedBy>
  <cp:revision>2</cp:revision>
  <dcterms:created xsi:type="dcterms:W3CDTF">2021-03-04T08:14:00Z</dcterms:created>
  <dcterms:modified xsi:type="dcterms:W3CDTF">2021-03-04T08:14:00Z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0x010100C4249558BFEB1C4EA6C94F04071D2E4D</vt:lpwstr>
  </property>
  <property fmtid="{D5CDD505-2E9C-101B-9397-08002B2CF9AE}" pid="3" name="Order">
    <vt:r8>2737000</vt:r8>
  </property>
</Properties>
</file>