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DC" w:rsidRDefault="009E7EDC" w:rsidP="009E7EDC">
      <w:pPr>
        <w:pStyle w:val="prlmnegeeropmerkingzetter"/>
      </w:pPr>
      <w:r>
        <w:t xml:space="preserve">Sectie: </w:t>
      </w:r>
      <w:bookmarkStart w:id="0" w:name="_GoBack"/>
      <w:bookmarkEnd w:id="0"/>
    </w:p>
    <w:p w:rsidR="009E7EDC" w:rsidRDefault="009E7EDC" w:rsidP="009E7EDC">
      <w:pPr>
        <w:pStyle w:val="prlmnegeeropmerkingzetter"/>
      </w:pPr>
      <w:r>
        <w:t xml:space="preserve">Woorden: </w:t>
      </w:r>
    </w:p>
    <w:p w:rsidR="009E7EDC" w:rsidRDefault="009E7EDC" w:rsidP="009E7EDC">
      <w:pPr>
        <w:pStyle w:val="prlmnegeeropmerkingzetter"/>
      </w:pPr>
      <w:r>
        <w:t xml:space="preserve">Ontvangen: </w:t>
      </w:r>
    </w:p>
    <w:p w:rsidR="009E7EDC" w:rsidRDefault="009E7EDC" w:rsidP="009E7EDC">
      <w:pPr>
        <w:pStyle w:val="prlmnegeeropmerkingzetter"/>
      </w:pPr>
      <w:r>
        <w:t xml:space="preserve">Bewerkt door en naar auteur: </w:t>
      </w:r>
    </w:p>
    <w:p w:rsidR="00A37A5B" w:rsidRDefault="009E7EDC" w:rsidP="009E7EDC">
      <w:pPr>
        <w:pStyle w:val="prlmnegeeropmerkingzetter"/>
      </w:pPr>
      <w:r>
        <w:t>Retour en DEF-versie gemaakt:</w:t>
      </w:r>
    </w:p>
    <w:p w:rsidR="009E7EDC" w:rsidRDefault="009E7EDC" w:rsidP="009E7EDC">
      <w:pPr>
        <w:pStyle w:val="prlmnegeeropmerkingzetter"/>
      </w:pPr>
    </w:p>
    <w:p w:rsidR="009E7EDC" w:rsidRDefault="009E7EDC" w:rsidP="009E7EDC">
      <w:pPr>
        <w:pStyle w:val="prlmkopexcerptrubriek"/>
      </w:pPr>
      <w:r>
        <w:t>Sectiekop</w:t>
      </w:r>
    </w:p>
    <w:p w:rsidR="009E7EDC" w:rsidRDefault="009E7EDC" w:rsidP="009E7EDC">
      <w:pPr>
        <w:pStyle w:val="prlmkop1"/>
      </w:pPr>
      <w:r>
        <w:t>Titelkop</w:t>
      </w:r>
    </w:p>
    <w:p w:rsidR="009E7EDC" w:rsidRDefault="009E7EDC" w:rsidP="009E7EDC">
      <w:pPr>
        <w:pStyle w:val="prlmnormaal"/>
      </w:pPr>
      <w:r>
        <w:t>tekst</w:t>
      </w:r>
    </w:p>
    <w:p w:rsidR="009E7EDC" w:rsidRDefault="009E7EDC" w:rsidP="009E7EDC">
      <w:pPr>
        <w:pStyle w:val="prlmauteur"/>
      </w:pPr>
      <w:r>
        <w:t>auteurs excerpt</w:t>
      </w:r>
    </w:p>
    <w:p w:rsidR="009E7EDC" w:rsidRDefault="009E7EDC" w:rsidP="009E7EDC">
      <w:pPr>
        <w:pStyle w:val="prlmnormaal"/>
      </w:pPr>
      <w:r>
        <w:t>Bron[laten staan, is vast kopje; deze opmerking tussen haken verwijderen]</w:t>
      </w:r>
    </w:p>
    <w:p w:rsidR="009E7EDC" w:rsidRDefault="009E7EDC" w:rsidP="009E7EDC">
      <w:pPr>
        <w:pStyle w:val="prlmnormaal"/>
      </w:pPr>
      <w:r>
        <w:t>literatuurreferentie</w:t>
      </w:r>
    </w:p>
    <w:p w:rsidR="009E7EDC" w:rsidRDefault="009E7EDC" w:rsidP="009E7EDC">
      <w:pPr>
        <w:pStyle w:val="prlmnegeeropmerkingzetter"/>
      </w:pPr>
      <w:r>
        <w:t>opmerking aan dtp-er/redacteur</w:t>
      </w:r>
    </w:p>
    <w:p w:rsidR="009E7EDC" w:rsidRDefault="009E7EDC" w:rsidP="009E7EDC">
      <w:pPr>
        <w:pStyle w:val="prlmnegeerbestandsnaam"/>
      </w:pPr>
      <w:r>
        <w:t>afbeeldingsnaam voor dtp-er</w:t>
      </w:r>
    </w:p>
    <w:p w:rsidR="009E7EDC" w:rsidRDefault="009E7EDC" w:rsidP="009E7EDC">
      <w:pPr>
        <w:pStyle w:val="prlmbijschriftfoto"/>
      </w:pPr>
      <w:r>
        <w:t>Bijschrift foto</w:t>
      </w:r>
    </w:p>
    <w:p w:rsidR="009E7EDC" w:rsidRDefault="009E7EDC" w:rsidP="009E7EDC">
      <w:pPr>
        <w:pStyle w:val="prlmnegeerbestandsnaam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501"/>
        <w:gridCol w:w="1501"/>
        <w:gridCol w:w="1501"/>
        <w:gridCol w:w="1502"/>
        <w:gridCol w:w="1502"/>
      </w:tblGrid>
      <w:tr w:rsidR="009E7EDC" w:rsidTr="009E7EDC">
        <w:tc>
          <w:tcPr>
            <w:tcW w:w="1746" w:type="dxa"/>
          </w:tcPr>
          <w:p w:rsidR="009E7EDC" w:rsidRDefault="009E7EDC" w:rsidP="009E7EDC">
            <w:pPr>
              <w:pStyle w:val="prlmtabel"/>
            </w:pPr>
            <w:r>
              <w:t>tabel</w:t>
            </w:r>
          </w:p>
        </w:tc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7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7" w:type="dxa"/>
          </w:tcPr>
          <w:p w:rsidR="009E7EDC" w:rsidRDefault="009E7EDC" w:rsidP="009E7EDC">
            <w:pPr>
              <w:pStyle w:val="prlmtabel"/>
            </w:pPr>
          </w:p>
        </w:tc>
      </w:tr>
      <w:tr w:rsidR="009E7EDC" w:rsidTr="009E7EDC"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7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7" w:type="dxa"/>
          </w:tcPr>
          <w:p w:rsidR="009E7EDC" w:rsidRDefault="009E7EDC" w:rsidP="009E7EDC">
            <w:pPr>
              <w:pStyle w:val="prlmtabel"/>
            </w:pPr>
          </w:p>
        </w:tc>
      </w:tr>
      <w:tr w:rsidR="009E7EDC" w:rsidTr="009E7EDC"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6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7" w:type="dxa"/>
          </w:tcPr>
          <w:p w:rsidR="009E7EDC" w:rsidRDefault="009E7EDC" w:rsidP="009E7EDC">
            <w:pPr>
              <w:pStyle w:val="prlmtabel"/>
            </w:pPr>
          </w:p>
        </w:tc>
        <w:tc>
          <w:tcPr>
            <w:tcW w:w="1747" w:type="dxa"/>
          </w:tcPr>
          <w:p w:rsidR="009E7EDC" w:rsidRDefault="009E7EDC" w:rsidP="009E7EDC">
            <w:pPr>
              <w:pStyle w:val="prlmtabel"/>
            </w:pPr>
          </w:p>
        </w:tc>
      </w:tr>
    </w:tbl>
    <w:p w:rsidR="009E7EDC" w:rsidRPr="009E7EDC" w:rsidRDefault="009E7EDC" w:rsidP="009E7EDC">
      <w:pPr>
        <w:pStyle w:val="prlmbijschriftfoto"/>
      </w:pPr>
      <w:r>
        <w:t>bijschrift/titel tabel</w:t>
      </w:r>
    </w:p>
    <w:sectPr w:rsidR="009E7EDC" w:rsidRPr="009E7EDC" w:rsidSect="000D0DD3">
      <w:pgSz w:w="11906" w:h="16838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DC" w:rsidRDefault="009E7EDC">
      <w:r>
        <w:separator/>
      </w:r>
    </w:p>
  </w:endnote>
  <w:endnote w:type="continuationSeparator" w:id="0">
    <w:p w:rsidR="009E7EDC" w:rsidRDefault="009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DC" w:rsidRDefault="009E7EDC">
      <w:r>
        <w:separator/>
      </w:r>
    </w:p>
  </w:footnote>
  <w:footnote w:type="continuationSeparator" w:id="0">
    <w:p w:rsidR="009E7EDC" w:rsidRDefault="009E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DC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0DD3"/>
    <w:rsid w:val="000D670C"/>
    <w:rsid w:val="000E1292"/>
    <w:rsid w:val="000E1C52"/>
    <w:rsid w:val="000E209B"/>
    <w:rsid w:val="000E77A0"/>
    <w:rsid w:val="000E7C40"/>
    <w:rsid w:val="000F309A"/>
    <w:rsid w:val="001004CF"/>
    <w:rsid w:val="00130218"/>
    <w:rsid w:val="00130614"/>
    <w:rsid w:val="00135FB3"/>
    <w:rsid w:val="00143069"/>
    <w:rsid w:val="0014649C"/>
    <w:rsid w:val="001468FA"/>
    <w:rsid w:val="00157B1E"/>
    <w:rsid w:val="00164C09"/>
    <w:rsid w:val="00171842"/>
    <w:rsid w:val="00172CB6"/>
    <w:rsid w:val="00174E31"/>
    <w:rsid w:val="00176894"/>
    <w:rsid w:val="00181A4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33F62"/>
    <w:rsid w:val="00240605"/>
    <w:rsid w:val="00242C47"/>
    <w:rsid w:val="00247EC8"/>
    <w:rsid w:val="00256CA9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D76F0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A55A6"/>
    <w:rsid w:val="003A5BB9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34F5"/>
    <w:rsid w:val="00415513"/>
    <w:rsid w:val="00416A7C"/>
    <w:rsid w:val="00420A94"/>
    <w:rsid w:val="00425D1F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A142B"/>
    <w:rsid w:val="004B20E3"/>
    <w:rsid w:val="004B3109"/>
    <w:rsid w:val="004B3B55"/>
    <w:rsid w:val="004C5699"/>
    <w:rsid w:val="004E4628"/>
    <w:rsid w:val="004E5298"/>
    <w:rsid w:val="004E64CC"/>
    <w:rsid w:val="005077F1"/>
    <w:rsid w:val="00513CAD"/>
    <w:rsid w:val="005178FB"/>
    <w:rsid w:val="005203F9"/>
    <w:rsid w:val="005306A3"/>
    <w:rsid w:val="00531748"/>
    <w:rsid w:val="00532542"/>
    <w:rsid w:val="00533893"/>
    <w:rsid w:val="0053404D"/>
    <w:rsid w:val="0054668E"/>
    <w:rsid w:val="005531DE"/>
    <w:rsid w:val="00562794"/>
    <w:rsid w:val="00581A0C"/>
    <w:rsid w:val="00582C96"/>
    <w:rsid w:val="0058370F"/>
    <w:rsid w:val="00585170"/>
    <w:rsid w:val="005954CC"/>
    <w:rsid w:val="00595DB3"/>
    <w:rsid w:val="005B2C68"/>
    <w:rsid w:val="005B55DC"/>
    <w:rsid w:val="005C2D53"/>
    <w:rsid w:val="005C2F4D"/>
    <w:rsid w:val="005C72A2"/>
    <w:rsid w:val="005D57CA"/>
    <w:rsid w:val="005D6DEA"/>
    <w:rsid w:val="005E22EB"/>
    <w:rsid w:val="005E5E11"/>
    <w:rsid w:val="005E5F01"/>
    <w:rsid w:val="005F0AC4"/>
    <w:rsid w:val="005F1424"/>
    <w:rsid w:val="005F4499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0B79"/>
    <w:rsid w:val="006C5435"/>
    <w:rsid w:val="006C6006"/>
    <w:rsid w:val="006C61AA"/>
    <w:rsid w:val="006D13D4"/>
    <w:rsid w:val="006E5A10"/>
    <w:rsid w:val="006F0AED"/>
    <w:rsid w:val="00723BCA"/>
    <w:rsid w:val="0072680D"/>
    <w:rsid w:val="00734816"/>
    <w:rsid w:val="00747D6B"/>
    <w:rsid w:val="00751BA9"/>
    <w:rsid w:val="00755F80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4C5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B7052"/>
    <w:rsid w:val="008C3BFA"/>
    <w:rsid w:val="008C5AED"/>
    <w:rsid w:val="008C6A73"/>
    <w:rsid w:val="008D0602"/>
    <w:rsid w:val="008D45A6"/>
    <w:rsid w:val="008D503D"/>
    <w:rsid w:val="008D6FBA"/>
    <w:rsid w:val="008D7B67"/>
    <w:rsid w:val="008E4121"/>
    <w:rsid w:val="008F3C7F"/>
    <w:rsid w:val="008F4E1F"/>
    <w:rsid w:val="009034F2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62A64"/>
    <w:rsid w:val="00971A78"/>
    <w:rsid w:val="009936FA"/>
    <w:rsid w:val="009A08B2"/>
    <w:rsid w:val="009A1BB3"/>
    <w:rsid w:val="009B2EB5"/>
    <w:rsid w:val="009B5956"/>
    <w:rsid w:val="009C1873"/>
    <w:rsid w:val="009D2377"/>
    <w:rsid w:val="009D66CA"/>
    <w:rsid w:val="009D7DFF"/>
    <w:rsid w:val="009E7EDC"/>
    <w:rsid w:val="00A01E4C"/>
    <w:rsid w:val="00A05F68"/>
    <w:rsid w:val="00A10E66"/>
    <w:rsid w:val="00A20DDB"/>
    <w:rsid w:val="00A22872"/>
    <w:rsid w:val="00A27A80"/>
    <w:rsid w:val="00A30051"/>
    <w:rsid w:val="00A32638"/>
    <w:rsid w:val="00A37A5B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259"/>
    <w:rsid w:val="00AE6857"/>
    <w:rsid w:val="00AE6C76"/>
    <w:rsid w:val="00AE70AA"/>
    <w:rsid w:val="00AF045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56863"/>
    <w:rsid w:val="00B61719"/>
    <w:rsid w:val="00B71DBA"/>
    <w:rsid w:val="00B72B9A"/>
    <w:rsid w:val="00B7789C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5009E"/>
    <w:rsid w:val="00C5639A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85469"/>
    <w:rsid w:val="00D950B1"/>
    <w:rsid w:val="00DA2D12"/>
    <w:rsid w:val="00DA3B4D"/>
    <w:rsid w:val="00DB78B7"/>
    <w:rsid w:val="00DD4C38"/>
    <w:rsid w:val="00DE2372"/>
    <w:rsid w:val="00DE44A7"/>
    <w:rsid w:val="00DE5B5F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636D"/>
    <w:rsid w:val="00EE77CA"/>
    <w:rsid w:val="00EE7CC2"/>
    <w:rsid w:val="00EE7DFC"/>
    <w:rsid w:val="00EF3B4E"/>
    <w:rsid w:val="00EF61E1"/>
    <w:rsid w:val="00F01E07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711CA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3F48BF-FAE8-4BFA-ACFD-C69B3AE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A37A5B"/>
    <w:pPr>
      <w:spacing w:line="288" w:lineRule="auto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rsid w:val="00C5009E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4134F5"/>
    <w:rPr>
      <w:rFonts w:ascii="Arial" w:hAnsi="Arial"/>
      <w:color w:val="000000"/>
    </w:rPr>
  </w:style>
  <w:style w:type="paragraph" w:customStyle="1" w:styleId="prlmstart">
    <w:name w:val="prlm_start"/>
    <w:next w:val="prlmnormaal"/>
    <w:qFormat/>
    <w:rsid w:val="008B7052"/>
    <w:pPr>
      <w:shd w:val="clear" w:color="auto" w:fill="E5DFEC"/>
      <w:ind w:left="720"/>
    </w:pPr>
    <w:rPr>
      <w:rFonts w:ascii="Arial" w:hAnsi="Arial"/>
      <w:bCs/>
      <w:color w:val="008080"/>
      <w:sz w:val="18"/>
    </w:rPr>
  </w:style>
  <w:style w:type="paragraph" w:customStyle="1" w:styleId="prlmhoofdkop">
    <w:name w:val="prlm_hoofdkop"/>
    <w:basedOn w:val="prlmnormaal"/>
    <w:next w:val="prlminleidingkop"/>
    <w:qFormat/>
    <w:rsid w:val="004134F5"/>
    <w:pPr>
      <w:spacing w:after="120"/>
    </w:pPr>
    <w:rPr>
      <w:b/>
      <w:color w:val="1F497D" w:themeColor="text2"/>
      <w:sz w:val="24"/>
    </w:rPr>
  </w:style>
  <w:style w:type="paragraph" w:customStyle="1" w:styleId="prlmkop1">
    <w:name w:val="prlm_kop1"/>
    <w:basedOn w:val="Standaard"/>
    <w:next w:val="prlmnormaal"/>
    <w:qFormat/>
    <w:rsid w:val="00D85469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auteur">
    <w:name w:val="prlm_auteur"/>
    <w:basedOn w:val="prlmnormaal"/>
    <w:next w:val="prlmrubriek"/>
    <w:rsid w:val="009034F2"/>
    <w:pPr>
      <w:spacing w:after="120"/>
    </w:pPr>
    <w:rPr>
      <w:b/>
      <w:i/>
      <w:color w:val="595959" w:themeColor="text1" w:themeTint="A6"/>
      <w:sz w:val="18"/>
    </w:rPr>
  </w:style>
  <w:style w:type="paragraph" w:customStyle="1" w:styleId="prlmnegeerstrips">
    <w:name w:val="prlm_negeer_strips"/>
    <w:basedOn w:val="prlmnormaal"/>
    <w:qFormat/>
    <w:rsid w:val="004134F5"/>
    <w:rPr>
      <w:i/>
      <w:color w:val="C0504D" w:themeColor="accent2"/>
      <w:sz w:val="18"/>
    </w:rPr>
  </w:style>
  <w:style w:type="paragraph" w:customStyle="1" w:styleId="prlmbijschriftfoto">
    <w:name w:val="prlm_bijschrift_foto"/>
    <w:basedOn w:val="prlmnegeerstrips"/>
    <w:autoRedefine/>
    <w:qFormat/>
    <w:rsid w:val="007F4C5D"/>
    <w:pPr>
      <w:spacing w:after="120"/>
    </w:pPr>
    <w:rPr>
      <w:i w:val="0"/>
      <w:color w:val="000000" w:themeColor="text1"/>
      <w:sz w:val="16"/>
    </w:rPr>
  </w:style>
  <w:style w:type="paragraph" w:customStyle="1" w:styleId="prlmbijschriftfotov">
    <w:name w:val="prlm_bijschrift_foto_v"/>
    <w:basedOn w:val="prlmbijschriftfoto"/>
    <w:next w:val="prlmnegeerbestandsnaam"/>
    <w:autoRedefine/>
    <w:qFormat/>
    <w:rsid w:val="00A10E66"/>
    <w:rPr>
      <w:b/>
    </w:rPr>
  </w:style>
  <w:style w:type="paragraph" w:customStyle="1" w:styleId="prlmkopleerdoelcasusintermezzo">
    <w:name w:val="prlm_kop_leerdoel_casus_intermezzo"/>
    <w:basedOn w:val="Kop1"/>
    <w:autoRedefine/>
    <w:qFormat/>
    <w:rsid w:val="00755F80"/>
    <w:rPr>
      <w:color w:val="5F497A" w:themeColor="accent4" w:themeShade="BF"/>
      <w:sz w:val="20"/>
    </w:rPr>
  </w:style>
  <w:style w:type="paragraph" w:customStyle="1" w:styleId="prlmkaderkop1">
    <w:name w:val="prlm_kader_kop1"/>
    <w:basedOn w:val="prlmnormaal"/>
    <w:next w:val="prlmcitaat"/>
    <w:qFormat/>
    <w:rsid w:val="004134F5"/>
    <w:pPr>
      <w:spacing w:before="120"/>
    </w:pPr>
    <w:rPr>
      <w:b/>
      <w:color w:val="008080"/>
    </w:rPr>
  </w:style>
  <w:style w:type="paragraph" w:customStyle="1" w:styleId="prlmliteratuur">
    <w:name w:val="prlm_literatuur"/>
    <w:basedOn w:val="prlmcitaat"/>
    <w:autoRedefine/>
    <w:qFormat/>
    <w:rsid w:val="00B7789C"/>
    <w:pPr>
      <w:ind w:left="720" w:hanging="720"/>
    </w:pPr>
    <w:rPr>
      <w:spacing w:val="0"/>
    </w:rPr>
  </w:style>
  <w:style w:type="paragraph" w:customStyle="1" w:styleId="prlmtussenkopsamenvatting">
    <w:name w:val="prlm_tussenkop_samenvatting"/>
    <w:basedOn w:val="Kop1"/>
    <w:rsid w:val="00581A0C"/>
    <w:rPr>
      <w:i/>
      <w:sz w:val="24"/>
    </w:rPr>
  </w:style>
  <w:style w:type="paragraph" w:customStyle="1" w:styleId="prlmkopexcerptrubriek">
    <w:name w:val="prlm_kop_excerpt_rubriek"/>
    <w:basedOn w:val="prlmkaderkop1"/>
    <w:next w:val="prlmkop1"/>
    <w:autoRedefine/>
    <w:qFormat/>
    <w:rsid w:val="004134F5"/>
    <w:rPr>
      <w:color w:val="31849B" w:themeColor="accent5" w:themeShade="BF"/>
    </w:rPr>
  </w:style>
  <w:style w:type="paragraph" w:customStyle="1" w:styleId="prlmkopexcerptonzichtbaar">
    <w:name w:val="prlm_kop_excerpt_onzichtbaar"/>
    <w:basedOn w:val="prlmkopexcerptrubriek"/>
    <w:next w:val="prlmkop1"/>
    <w:autoRedefine/>
    <w:qFormat/>
    <w:rsid w:val="004134F5"/>
    <w:rPr>
      <w:color w:val="FF0000"/>
    </w:rPr>
  </w:style>
  <w:style w:type="paragraph" w:customStyle="1" w:styleId="prlmtabel">
    <w:name w:val="prlm_tabel"/>
    <w:basedOn w:val="prlmnormaal"/>
    <w:qFormat/>
    <w:rsid w:val="00B7789C"/>
    <w:rPr>
      <w:sz w:val="16"/>
    </w:rPr>
  </w:style>
  <w:style w:type="paragraph" w:customStyle="1" w:styleId="prlmptcitaat">
    <w:name w:val="prlm_pt_citaat"/>
    <w:basedOn w:val="prlmcitaat"/>
    <w:next w:val="prlmnegeeropmerkingzetter"/>
    <w:qFormat/>
    <w:rsid w:val="004134F5"/>
    <w:pPr>
      <w:spacing w:after="120"/>
    </w:pPr>
    <w:rPr>
      <w:color w:val="4A442A" w:themeColor="background2" w:themeShade="40"/>
    </w:rPr>
  </w:style>
  <w:style w:type="paragraph" w:customStyle="1" w:styleId="prlmkopmedia">
    <w:name w:val="prlm_kop_media"/>
    <w:basedOn w:val="Kop1"/>
    <w:next w:val="prlmnormaal"/>
    <w:autoRedefine/>
    <w:qFormat/>
    <w:rsid w:val="004134F5"/>
    <w:pPr>
      <w:spacing w:before="120" w:after="0" w:line="240" w:lineRule="auto"/>
    </w:pPr>
    <w:rPr>
      <w:color w:val="948A54" w:themeColor="background2" w:themeShade="80"/>
      <w:sz w:val="24"/>
    </w:rPr>
  </w:style>
  <w:style w:type="paragraph" w:customStyle="1" w:styleId="prlmmediaboektekst">
    <w:name w:val="prlm_media_boektekst"/>
    <w:basedOn w:val="prlminleiding"/>
    <w:next w:val="prlmnegeerbestandsnaam"/>
    <w:autoRedefine/>
    <w:qFormat/>
    <w:rsid w:val="004134F5"/>
    <w:rPr>
      <w:sz w:val="16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inleiding">
    <w:name w:val="prlm_inleiding"/>
    <w:basedOn w:val="Standaard"/>
    <w:next w:val="prlmkop1"/>
    <w:autoRedefine/>
    <w:qFormat/>
    <w:rsid w:val="00A01E4C"/>
    <w:pPr>
      <w:spacing w:line="240" w:lineRule="auto"/>
    </w:pPr>
    <w:rPr>
      <w:color w:val="4A442A" w:themeColor="background2" w:themeShade="40"/>
      <w:szCs w:val="20"/>
      <w:lang w:eastAsia="nl-NL"/>
    </w:rPr>
  </w:style>
  <w:style w:type="paragraph" w:customStyle="1" w:styleId="prlminleidingkop">
    <w:name w:val="prlm_inleiding_kop"/>
    <w:basedOn w:val="prlminleiding"/>
    <w:next w:val="prlmnormaal"/>
    <w:autoRedefine/>
    <w:qFormat/>
    <w:rsid w:val="004134F5"/>
    <w:pPr>
      <w:spacing w:before="220"/>
    </w:pPr>
    <w:rPr>
      <w:b/>
      <w:color w:val="4F81BD" w:themeColor="accent1"/>
      <w:sz w:val="24"/>
    </w:rPr>
  </w:style>
  <w:style w:type="paragraph" w:customStyle="1" w:styleId="prlmrubriek">
    <w:name w:val="prlm_rubriek"/>
    <w:basedOn w:val="prlmhoofdkop"/>
    <w:next w:val="prlmkop1"/>
    <w:qFormat/>
    <w:rsid w:val="003A55A6"/>
    <w:rPr>
      <w:color w:val="984806"/>
    </w:rPr>
  </w:style>
  <w:style w:type="paragraph" w:customStyle="1" w:styleId="prlmcitaat">
    <w:name w:val="prlm_citaat"/>
    <w:basedOn w:val="Standaard"/>
    <w:next w:val="prlmnormaal"/>
    <w:autoRedefine/>
    <w:qFormat/>
    <w:rsid w:val="00B7789C"/>
    <w:pPr>
      <w:spacing w:line="240" w:lineRule="auto"/>
    </w:pPr>
    <w:rPr>
      <w:i/>
      <w:color w:val="000000"/>
      <w:spacing w:val="20"/>
      <w:sz w:val="16"/>
      <w:szCs w:val="20"/>
      <w:lang w:eastAsia="nl-NL"/>
    </w:rPr>
  </w:style>
  <w:style w:type="paragraph" w:customStyle="1" w:styleId="prlmnegeeropmerkingzetter">
    <w:name w:val="prlm_negeer_opmerkingzetter"/>
    <w:basedOn w:val="prlmkopexcerptonzichtbaar"/>
    <w:rsid w:val="00581A0C"/>
    <w:rPr>
      <w:i/>
      <w:sz w:val="18"/>
    </w:rPr>
  </w:style>
  <w:style w:type="paragraph" w:customStyle="1" w:styleId="prlmnegeerbestandsnaam">
    <w:name w:val="prlm_negeer_bestandsnaam"/>
    <w:basedOn w:val="prlmkopexcerptrubriek"/>
    <w:rsid w:val="004134F5"/>
    <w:pPr>
      <w:spacing w:before="0"/>
    </w:pPr>
    <w:rPr>
      <w:i/>
      <w:color w:val="C00000"/>
      <w:sz w:val="18"/>
    </w:rPr>
  </w:style>
  <w:style w:type="paragraph" w:customStyle="1" w:styleId="prlmsubparagraafkop">
    <w:name w:val="prlm_subparagraafkop"/>
    <w:basedOn w:val="prlminleidingkop"/>
    <w:rsid w:val="009034F2"/>
    <w:pPr>
      <w:spacing w:before="120"/>
    </w:pPr>
    <w:rPr>
      <w:b w:val="0"/>
      <w:sz w:val="22"/>
    </w:rPr>
  </w:style>
  <w:style w:type="paragraph" w:customStyle="1" w:styleId="prlmkopactueel">
    <w:name w:val="prlm_kop_actueel"/>
    <w:basedOn w:val="prlmkopmedia"/>
    <w:rsid w:val="00AE6259"/>
    <w:pPr>
      <w:pBdr>
        <w:top w:val="single" w:sz="12" w:space="1" w:color="D99594" w:themeColor="accent2" w:themeTint="99"/>
        <w:left w:val="single" w:sz="12" w:space="4" w:color="D99594" w:themeColor="accent2" w:themeTint="99"/>
        <w:bottom w:val="single" w:sz="12" w:space="1" w:color="D99594" w:themeColor="accent2" w:themeTint="99"/>
        <w:right w:val="single" w:sz="12" w:space="4" w:color="D99594" w:themeColor="accent2" w:themeTint="99"/>
      </w:pBdr>
      <w:spacing w:before="0" w:after="120"/>
    </w:pPr>
    <w:rPr>
      <w:color w:val="D99594" w:themeColor="accent2" w:themeTint="99"/>
      <w:kern w:val="0"/>
      <w:sz w:val="20"/>
    </w:rPr>
  </w:style>
  <w:style w:type="paragraph" w:customStyle="1" w:styleId="prlmintro">
    <w:name w:val="prlm_intro"/>
    <w:basedOn w:val="prlmnormaal"/>
    <w:rsid w:val="00962A64"/>
    <w:pPr>
      <w:spacing w:after="120"/>
    </w:pPr>
    <w:rPr>
      <w:color w:val="auto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J%20NTVT%20en%20NIEUWSBRIEF\Installeren%20op%20nieuw%20pc's\NTvT-documentsjablonen\01%20Sjabloon_%20NTVT%202019%20_V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15CA-4433-43EF-B0E2-F0C06F00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Sjabloon_ NTVT 2019 _V5</Template>
  <TotalTime>22</TotalTime>
  <Pages>1</Pages>
  <Words>39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assistent bureauredactie</cp:lastModifiedBy>
  <cp:revision>2</cp:revision>
  <dcterms:created xsi:type="dcterms:W3CDTF">2019-10-08T14:46:00Z</dcterms:created>
  <dcterms:modified xsi:type="dcterms:W3CDTF">2019-10-16T08:32:00Z</dcterms:modified>
</cp:coreProperties>
</file>