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BE" w:rsidRPr="00196CE1" w:rsidRDefault="00196CE1" w:rsidP="00196CE1">
      <w:pPr>
        <w:pStyle w:val="prlmkader"/>
      </w:pPr>
      <w:r w:rsidRPr="00196CE1">
        <w:t>Op dd mnd jaar promoveerde voornaam voluit resterende initialen achternaam aan de [universiteit] in [plaats] op zijn/haar proefschrift ‘titel proefschrift’. Promotoren waren prof. dr. initialen achternaam en prof. dr. initialen achternaam. Copromotoren war</w:t>
      </w:r>
      <w:r>
        <w:t>e</w:t>
      </w:r>
      <w:r w:rsidRPr="00196CE1">
        <w:t xml:space="preserve">n dr. initialen achternaam en dr. initialen achternaam. </w:t>
      </w:r>
    </w:p>
    <w:p w:rsidR="00DF0CFB" w:rsidRDefault="000B391A" w:rsidP="00DF0CFB">
      <w:pPr>
        <w:pStyle w:val="prlminleidingkop"/>
      </w:pPr>
      <w:r>
        <w:t>Inleiding</w:t>
      </w:r>
      <w:r w:rsidR="00DF0CFB">
        <w:t>[</w:t>
      </w:r>
      <w:r>
        <w:t xml:space="preserve">= paragraafkop; </w:t>
      </w:r>
      <w:r w:rsidR="00DF0CFB">
        <w:t>prlm</w:t>
      </w:r>
      <w:r>
        <w:t>_inleiding_kop]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A655AD" w:rsidRDefault="00A655AD" w:rsidP="00A655AD">
      <w:pPr>
        <w:pStyle w:val="prlmkaderkop1"/>
        <w:rPr>
          <w:lang w:bidi="en-US"/>
        </w:rPr>
      </w:pPr>
      <w:r>
        <w:rPr>
          <w:lang w:bidi="en-US"/>
        </w:rPr>
        <w:t>Op www.ntvt.nl</w:t>
      </w:r>
    </w:p>
    <w:p w:rsidR="00A655AD" w:rsidRDefault="00A655AD" w:rsidP="00A655AD">
      <w:pPr>
        <w:pStyle w:val="prlmkader"/>
        <w:rPr>
          <w:lang w:bidi="en-US"/>
        </w:rPr>
      </w:pPr>
      <w:r>
        <w:rPr>
          <w:lang w:bidi="en-US"/>
        </w:rPr>
        <w:t>Het volledige proefschrift is in het online-artikel (https://doi.org/10.5177/ntvt.20xx.xx.xxxxx) beschikbaar via een link in de literatuurlijst.</w:t>
      </w:r>
      <w:bookmarkStart w:id="0" w:name="_GoBack"/>
      <w:bookmarkEnd w:id="0"/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0B391A" w:rsidRDefault="000B391A" w:rsidP="00740A19">
      <w:pPr>
        <w:pStyle w:val="prlmasset"/>
        <w:rPr>
          <w:lang w:bidi="en-US"/>
        </w:rPr>
      </w:pP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0B391A" w:rsidRDefault="000B391A" w:rsidP="000B391A">
      <w:pPr>
        <w:pStyle w:val="prlmopmerking"/>
        <w:rPr>
          <w:lang w:bidi="en-US"/>
        </w:rPr>
      </w:pPr>
    </w:p>
    <w:p w:rsidR="000B391A" w:rsidRDefault="000B391A" w:rsidP="000B391A">
      <w:pPr>
        <w:pStyle w:val="prlmopmerking"/>
        <w:rPr>
          <w:lang w:bidi="en-US"/>
        </w:rPr>
      </w:pPr>
      <w:r>
        <w:rPr>
          <w:lang w:bidi="en-US"/>
        </w:rPr>
        <w:t>Suggestie streamer:</w:t>
      </w:r>
    </w:p>
    <w:p w:rsidR="000B391A" w:rsidRDefault="000B391A" w:rsidP="000B391A">
      <w:pPr>
        <w:pStyle w:val="prlmcitaat"/>
        <w:rPr>
          <w:lang w:bidi="en-US"/>
        </w:rPr>
      </w:pPr>
      <w:r>
        <w:rPr>
          <w:lang w:bidi="en-US"/>
        </w:rPr>
        <w:t>Streamer</w:t>
      </w:r>
    </w:p>
    <w:p w:rsidR="000B391A" w:rsidRDefault="000B391A" w:rsidP="000B391A">
      <w:pPr>
        <w:pStyle w:val="prlmnormaal"/>
        <w:rPr>
          <w:lang w:bidi="en-US"/>
        </w:rPr>
      </w:pPr>
    </w:p>
    <w:p w:rsidR="000B391A" w:rsidRDefault="000B391A" w:rsidP="000B391A">
      <w:pPr>
        <w:pStyle w:val="prlmkaderkop1"/>
        <w:rPr>
          <w:lang w:bidi="en-US"/>
        </w:rPr>
      </w:pPr>
      <w:r>
        <w:rPr>
          <w:lang w:bidi="en-US"/>
        </w:rPr>
        <w:t>Intermezzo x. titel</w:t>
      </w:r>
    </w:p>
    <w:p w:rsidR="000B391A" w:rsidRDefault="000B391A" w:rsidP="000B391A">
      <w:pPr>
        <w:pStyle w:val="prlmkader"/>
        <w:rPr>
          <w:lang w:bidi="en-US"/>
        </w:rPr>
      </w:pPr>
      <w:r>
        <w:rPr>
          <w:lang w:bidi="en-US"/>
        </w:rPr>
        <w:t>Tekst</w:t>
      </w:r>
    </w:p>
    <w:p w:rsidR="000B391A" w:rsidRDefault="000B391A" w:rsidP="000B391A">
      <w:pPr>
        <w:pStyle w:val="prlmkader"/>
        <w:rPr>
          <w:lang w:bidi="en-US"/>
        </w:rPr>
      </w:pPr>
    </w:p>
    <w:p w:rsidR="000B391A" w:rsidRDefault="000B391A" w:rsidP="000B391A">
      <w:pPr>
        <w:pStyle w:val="prlmkader"/>
        <w:rPr>
          <w:lang w:bidi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0B391A" w:rsidTr="007A30AB">
        <w:tc>
          <w:tcPr>
            <w:tcW w:w="2125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Cel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Kop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kolom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</w:tr>
      <w:tr w:rsidR="000B391A" w:rsidTr="007A30AB">
        <w:tc>
          <w:tcPr>
            <w:tcW w:w="2125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Rij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</w:tr>
      <w:tr w:rsidR="000B391A" w:rsidTr="007A30AB">
        <w:tc>
          <w:tcPr>
            <w:tcW w:w="2125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</w:tr>
    </w:tbl>
    <w:p w:rsidR="000B391A" w:rsidRPr="00B2104F" w:rsidRDefault="000B391A" w:rsidP="000B391A">
      <w:pPr>
        <w:pStyle w:val="prlmbijschrift"/>
        <w:rPr>
          <w:lang w:bidi="en-US"/>
        </w:rPr>
      </w:pPr>
      <w:r>
        <w:rPr>
          <w:lang w:bidi="en-US"/>
        </w:rPr>
        <w:t>Tabel x. Tabellen graag in tabelopmaak aanleveren</w:t>
      </w:r>
    </w:p>
    <w:p w:rsidR="000B391A" w:rsidRPr="000B391A" w:rsidRDefault="000B391A" w:rsidP="000B391A">
      <w:pPr>
        <w:pStyle w:val="prlmnormaal"/>
        <w:rPr>
          <w:lang w:bidi="en-US"/>
        </w:rPr>
      </w:pPr>
    </w:p>
    <w:sectPr w:rsidR="000B391A" w:rsidRPr="000B391A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91A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96CE1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347BE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655AD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3E6CBC"/>
  <w15:docId w15:val="{3DA00368-396A-416E-AC35-529DA54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B005-BC2C-451B-A447-51193A4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3</cp:revision>
  <dcterms:created xsi:type="dcterms:W3CDTF">2018-07-27T11:16:00Z</dcterms:created>
  <dcterms:modified xsi:type="dcterms:W3CDTF">2018-07-27T11:26:00Z</dcterms:modified>
</cp:coreProperties>
</file>