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CCA2" w14:textId="7A2EDAD1" w:rsidR="00440BA4" w:rsidRDefault="00440BA4" w:rsidP="00440BA4">
      <w:pPr>
        <w:pStyle w:val="prlmrubriek"/>
      </w:pPr>
      <w:r>
        <w:t>Onderzoek en wetenschap</w:t>
      </w:r>
    </w:p>
    <w:p w14:paraId="728D839A" w14:textId="130F5DE7" w:rsidR="00440BA4" w:rsidRDefault="00440BA4" w:rsidP="00440BA4">
      <w:pPr>
        <w:pStyle w:val="prlmnormaal"/>
      </w:pPr>
      <w:r>
        <w:t>Serie: Hora est</w:t>
      </w:r>
    </w:p>
    <w:p w14:paraId="4F922A0E" w14:textId="5719EC20" w:rsidR="00440BA4" w:rsidRDefault="00440BA4" w:rsidP="00440BA4">
      <w:pPr>
        <w:pStyle w:val="prlmnegeeropmerkingzetter"/>
      </w:pPr>
      <w:r>
        <w:t>Running title boven</w:t>
      </w:r>
    </w:p>
    <w:p w14:paraId="1884777F" w14:textId="7256763B" w:rsidR="00440BA4" w:rsidRDefault="00440BA4" w:rsidP="00440BA4">
      <w:pPr>
        <w:pStyle w:val="prlmkop1"/>
      </w:pPr>
      <w:r>
        <w:t>Titel</w:t>
      </w:r>
    </w:p>
    <w:p w14:paraId="5E249729" w14:textId="368E5916" w:rsidR="00440BA4" w:rsidRDefault="00440BA4" w:rsidP="00440BA4">
      <w:pPr>
        <w:pStyle w:val="prlmstart"/>
      </w:pPr>
      <w:r>
        <w:t>Ned Tijdschr Tandheelkd 20xx; jg: 000-000</w:t>
      </w:r>
    </w:p>
    <w:p w14:paraId="7719FF1D" w14:textId="2C13F496" w:rsidR="00440BA4" w:rsidRDefault="00440BA4" w:rsidP="00440BA4">
      <w:pPr>
        <w:pStyle w:val="prlmstart"/>
      </w:pPr>
      <w:r>
        <w:t xml:space="preserve">doi: </w:t>
      </w:r>
      <w:r w:rsidRPr="00440BA4">
        <w:t>https://doi.org/10.5177/ntvt.20xx.xx.xxxxx</w:t>
      </w:r>
    </w:p>
    <w:p w14:paraId="4BA23B71" w14:textId="77777777" w:rsidR="00330E95" w:rsidRDefault="00330E95" w:rsidP="00330E95">
      <w:pPr>
        <w:pStyle w:val="prlmcitaat"/>
      </w:pPr>
    </w:p>
    <w:p w14:paraId="6E8B676C" w14:textId="18388710" w:rsidR="00330E95" w:rsidRDefault="00330E95" w:rsidP="00330E95">
      <w:pPr>
        <w:pStyle w:val="prlmcitaat"/>
      </w:pPr>
      <w:r w:rsidRPr="00330E95">
        <w:t>Op xx maand jaar promoveerde voornaam initialen achternaam aan de universiteitsnaam op zijn/haar proefschrift ‘titel’. Promotor(en) was/waren xxx. Copromotor(en) was/waren xxx.</w:t>
      </w:r>
    </w:p>
    <w:p w14:paraId="149AE634" w14:textId="3F850E89" w:rsidR="00440BA4" w:rsidRDefault="00440BA4" w:rsidP="00440BA4">
      <w:pPr>
        <w:pStyle w:val="prlminleidingkop"/>
      </w:pPr>
      <w:r>
        <w:t>Inleiding</w:t>
      </w:r>
    </w:p>
    <w:p w14:paraId="1108F844" w14:textId="65855346" w:rsidR="00440BA4" w:rsidRPr="00440BA4" w:rsidRDefault="00440BA4" w:rsidP="00440BA4">
      <w:pPr>
        <w:pStyle w:val="prlmnormaal"/>
      </w:pPr>
      <w:r w:rsidRPr="00440BA4">
        <w:t>Tekst</w:t>
      </w:r>
    </w:p>
    <w:p w14:paraId="28966045" w14:textId="15E6B94F" w:rsidR="00440BA4" w:rsidRDefault="00440BA4" w:rsidP="00440BA4">
      <w:pPr>
        <w:pStyle w:val="prlminleidingkop"/>
      </w:pPr>
      <w:r>
        <w:t>Promotieonderzoek</w:t>
      </w:r>
    </w:p>
    <w:p w14:paraId="4F5FCCD0" w14:textId="539A2E10" w:rsidR="00440BA4" w:rsidRDefault="00440BA4" w:rsidP="00440BA4">
      <w:pPr>
        <w:pStyle w:val="prlmnormaal"/>
      </w:pPr>
      <w:r>
        <w:t>Tekst</w:t>
      </w:r>
    </w:p>
    <w:p w14:paraId="116EAF2E" w14:textId="4064FDA5" w:rsidR="00440BA4" w:rsidRDefault="00440BA4" w:rsidP="00440BA4">
      <w:pPr>
        <w:pStyle w:val="prlminleidingkop"/>
      </w:pPr>
      <w:r>
        <w:t>Conclusie</w:t>
      </w:r>
    </w:p>
    <w:p w14:paraId="7D637B21" w14:textId="67D3DEC3" w:rsidR="00440BA4" w:rsidRDefault="00440BA4" w:rsidP="00440BA4">
      <w:pPr>
        <w:pStyle w:val="prlmnormaal"/>
      </w:pPr>
      <w:r>
        <w:t>Tekst</w:t>
      </w:r>
    </w:p>
    <w:p w14:paraId="326FF0A8" w14:textId="72AAA9F5" w:rsidR="00440BA4" w:rsidRDefault="00440BA4" w:rsidP="00440BA4">
      <w:pPr>
        <w:pStyle w:val="prlminleidingkop"/>
      </w:pPr>
      <w:r>
        <w:t>Literatuur</w:t>
      </w:r>
    </w:p>
    <w:p w14:paraId="18471910" w14:textId="44411EDA" w:rsidR="00440BA4" w:rsidRDefault="00440BA4" w:rsidP="00440BA4">
      <w:pPr>
        <w:pStyle w:val="prlmliteratuur"/>
      </w:pPr>
      <w:r>
        <w:t>Auteursnaam. Titel proefschrift.</w:t>
      </w:r>
    </w:p>
    <w:p w14:paraId="43D88803" w14:textId="77777777" w:rsidR="00826D45" w:rsidRDefault="00826D45" w:rsidP="00826D45">
      <w:pPr>
        <w:pStyle w:val="prlmkaderkop1"/>
      </w:pPr>
      <w:r>
        <w:t>Op www.ntvt.nl</w:t>
      </w:r>
    </w:p>
    <w:p w14:paraId="114964BE" w14:textId="64E6B800" w:rsidR="00826D45" w:rsidRDefault="00826D45" w:rsidP="00826D45">
      <w:pPr>
        <w:pStyle w:val="prlmcitaat"/>
      </w:pPr>
      <w:r>
        <w:t>Het volledige proefschrift is in het online-artikel (https://doi.org/10.5177/ntvt.20xx.xx.xxxxx) beschikbaar via een link in de literatuurlijst.</w:t>
      </w:r>
    </w:p>
    <w:p w14:paraId="66742DE0" w14:textId="6604B979" w:rsidR="00440BA4" w:rsidRDefault="00440BA4" w:rsidP="00440BA4">
      <w:pPr>
        <w:pStyle w:val="prlminleidingkop"/>
      </w:pPr>
      <w:r>
        <w:t>Summary</w:t>
      </w:r>
    </w:p>
    <w:p w14:paraId="5E4C483F" w14:textId="5BB7E436" w:rsidR="00440BA4" w:rsidRDefault="00440BA4" w:rsidP="00440BA4">
      <w:pPr>
        <w:pStyle w:val="prlmtussenkopsamenvatting"/>
      </w:pPr>
      <w:r>
        <w:t>Titel summary</w:t>
      </w:r>
    </w:p>
    <w:p w14:paraId="38BADD6F" w14:textId="7A0DA9ED" w:rsidR="00440BA4" w:rsidRDefault="00440BA4" w:rsidP="00440BA4">
      <w:pPr>
        <w:pStyle w:val="prlmstart"/>
      </w:pPr>
      <w:r>
        <w:t>Tekst summary</w:t>
      </w:r>
    </w:p>
    <w:p w14:paraId="02CDB01C" w14:textId="3732FFAA" w:rsidR="00440BA4" w:rsidRDefault="00440BA4" w:rsidP="00440BA4">
      <w:pPr>
        <w:pStyle w:val="prlmnegeerbestandsnaam"/>
      </w:pPr>
      <w:r>
        <w:t>bestandsnaam afbeelding</w:t>
      </w:r>
    </w:p>
    <w:p w14:paraId="6CABC816" w14:textId="0F8B42D0" w:rsidR="00440BA4" w:rsidRDefault="00440BA4" w:rsidP="00440BA4">
      <w:pPr>
        <w:pStyle w:val="prlmbijschriftfoto"/>
      </w:pPr>
      <w:r>
        <w:t>Bijschrift afbeelding</w:t>
      </w:r>
    </w:p>
    <w:p w14:paraId="6C8ED37E" w14:textId="1106D16B" w:rsidR="00826D45" w:rsidRDefault="00826D45" w:rsidP="00826D45">
      <w:pPr>
        <w:pStyle w:val="prlmnegeeropmerkingzetter"/>
      </w:pPr>
      <w:r>
        <w:t>Suggestie streamer:</w:t>
      </w:r>
    </w:p>
    <w:p w14:paraId="4D9CB110" w14:textId="2376E3AA" w:rsidR="00826D45" w:rsidRDefault="00826D45" w:rsidP="00826D45">
      <w:pPr>
        <w:pStyle w:val="prlmcitaat"/>
      </w:pPr>
      <w:r>
        <w:t>Teks streamer</w:t>
      </w:r>
    </w:p>
    <w:p w14:paraId="2308B4DF" w14:textId="200F86C3" w:rsidR="00826D45" w:rsidRDefault="00826D45" w:rsidP="00826D45">
      <w:pPr>
        <w:pStyle w:val="prlmnormaal"/>
      </w:pPr>
    </w:p>
    <w:p w14:paraId="0EB19FB7" w14:textId="3D3D1E9B" w:rsidR="00826D45" w:rsidRDefault="00826D45" w:rsidP="00826D45">
      <w:pPr>
        <w:pStyle w:val="prlmkaderkop1"/>
      </w:pPr>
      <w:r>
        <w:t>[zo nodig] Intermezzo x. korte titel</w:t>
      </w:r>
    </w:p>
    <w:p w14:paraId="6CCBF44D" w14:textId="4E88C20C" w:rsidR="00826D45" w:rsidRPr="00826D45" w:rsidRDefault="00826D45" w:rsidP="00826D45">
      <w:pPr>
        <w:pStyle w:val="prlmcitaat"/>
      </w:pPr>
      <w:r>
        <w:t>Tekst intermezzo</w:t>
      </w:r>
    </w:p>
    <w:p w14:paraId="4015F5BD" w14:textId="21BE41AF" w:rsidR="00440BA4" w:rsidRDefault="00440BA4" w:rsidP="00AA1A82">
      <w:pPr>
        <w:pStyle w:val="prlminleiding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0"/>
      </w:tblGrid>
      <w:tr w:rsidR="008F0183" w:rsidRPr="008F0183" w14:paraId="1ABF32FA" w14:textId="77777777" w:rsidTr="008F0183">
        <w:tc>
          <w:tcPr>
            <w:tcW w:w="2619" w:type="dxa"/>
            <w:shd w:val="clear" w:color="auto" w:fill="000099"/>
          </w:tcPr>
          <w:p w14:paraId="334E51D8" w14:textId="05A90614" w:rsidR="008F0183" w:rsidRPr="008F0183" w:rsidRDefault="008F0183" w:rsidP="008F0183">
            <w:pPr>
              <w:pStyle w:val="prlmt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Kopje</w:t>
            </w:r>
          </w:p>
        </w:tc>
        <w:tc>
          <w:tcPr>
            <w:tcW w:w="2619" w:type="dxa"/>
            <w:shd w:val="clear" w:color="auto" w:fill="000099"/>
          </w:tcPr>
          <w:p w14:paraId="5EA69B44" w14:textId="4AB5C055" w:rsidR="008F0183" w:rsidRPr="008F0183" w:rsidRDefault="008F0183" w:rsidP="008F0183">
            <w:pPr>
              <w:pStyle w:val="prlmt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Kopje</w:t>
            </w:r>
          </w:p>
        </w:tc>
        <w:tc>
          <w:tcPr>
            <w:tcW w:w="2620" w:type="dxa"/>
            <w:shd w:val="clear" w:color="auto" w:fill="000099"/>
          </w:tcPr>
          <w:p w14:paraId="389F6AB4" w14:textId="6E6E327E" w:rsidR="008F0183" w:rsidRPr="008F0183" w:rsidRDefault="008F0183" w:rsidP="008F0183">
            <w:pPr>
              <w:pStyle w:val="prlmt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Kopje</w:t>
            </w:r>
          </w:p>
        </w:tc>
        <w:tc>
          <w:tcPr>
            <w:tcW w:w="2620" w:type="dxa"/>
            <w:shd w:val="clear" w:color="auto" w:fill="000099"/>
          </w:tcPr>
          <w:p w14:paraId="56CD3D8D" w14:textId="0BADF90C" w:rsidR="008F0183" w:rsidRPr="008F0183" w:rsidRDefault="008F0183" w:rsidP="008F0183">
            <w:pPr>
              <w:pStyle w:val="prlmt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Kopje</w:t>
            </w:r>
          </w:p>
        </w:tc>
      </w:tr>
      <w:tr w:rsidR="008F0183" w14:paraId="6C39101A" w14:textId="77777777" w:rsidTr="008F0183">
        <w:tc>
          <w:tcPr>
            <w:tcW w:w="2619" w:type="dxa"/>
          </w:tcPr>
          <w:p w14:paraId="71F1AFAD" w14:textId="753479F5" w:rsidR="008F0183" w:rsidRDefault="008F0183" w:rsidP="008F0183">
            <w:pPr>
              <w:pStyle w:val="prlmtabel"/>
            </w:pPr>
            <w:r w:rsidRPr="008F0183">
              <w:t>[graag in tabelvorm. Geen harde returns in cellen, dan naar volgende cel]</w:t>
            </w:r>
          </w:p>
        </w:tc>
        <w:tc>
          <w:tcPr>
            <w:tcW w:w="2619" w:type="dxa"/>
          </w:tcPr>
          <w:p w14:paraId="5FED6945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31EC6BC9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55EFD130" w14:textId="77777777" w:rsidR="008F0183" w:rsidRDefault="008F0183" w:rsidP="008F0183">
            <w:pPr>
              <w:pStyle w:val="prlmtabel"/>
            </w:pPr>
          </w:p>
        </w:tc>
      </w:tr>
      <w:tr w:rsidR="008F0183" w14:paraId="1ABCCEBA" w14:textId="77777777" w:rsidTr="008F0183">
        <w:tc>
          <w:tcPr>
            <w:tcW w:w="2619" w:type="dxa"/>
            <w:shd w:val="clear" w:color="auto" w:fill="DBE5F1" w:themeFill="accent1" w:themeFillTint="33"/>
          </w:tcPr>
          <w:p w14:paraId="642BA456" w14:textId="77777777" w:rsidR="008F0183" w:rsidRDefault="008F0183" w:rsidP="008F0183">
            <w:pPr>
              <w:pStyle w:val="prlmtabel"/>
            </w:pPr>
          </w:p>
        </w:tc>
        <w:tc>
          <w:tcPr>
            <w:tcW w:w="2619" w:type="dxa"/>
            <w:shd w:val="clear" w:color="auto" w:fill="DBE5F1" w:themeFill="accent1" w:themeFillTint="33"/>
          </w:tcPr>
          <w:p w14:paraId="794C70D9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04922D78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76E71926" w14:textId="77777777" w:rsidR="008F0183" w:rsidRDefault="008F0183" w:rsidP="008F0183">
            <w:pPr>
              <w:pStyle w:val="prlmtabel"/>
            </w:pPr>
          </w:p>
        </w:tc>
      </w:tr>
      <w:tr w:rsidR="008F0183" w14:paraId="251105A3" w14:textId="77777777" w:rsidTr="008F0183">
        <w:tc>
          <w:tcPr>
            <w:tcW w:w="2619" w:type="dxa"/>
          </w:tcPr>
          <w:p w14:paraId="2D904343" w14:textId="77777777" w:rsidR="008F0183" w:rsidRDefault="008F0183" w:rsidP="008F0183">
            <w:pPr>
              <w:pStyle w:val="prlmtabel"/>
            </w:pPr>
          </w:p>
        </w:tc>
        <w:tc>
          <w:tcPr>
            <w:tcW w:w="2619" w:type="dxa"/>
          </w:tcPr>
          <w:p w14:paraId="12711E69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18A8570C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0D2023FB" w14:textId="77777777" w:rsidR="008F0183" w:rsidRDefault="008F0183" w:rsidP="008F0183">
            <w:pPr>
              <w:pStyle w:val="prlmtabel"/>
            </w:pPr>
          </w:p>
        </w:tc>
      </w:tr>
      <w:tr w:rsidR="008F0183" w14:paraId="4FCFD95C" w14:textId="77777777" w:rsidTr="008F0183">
        <w:tc>
          <w:tcPr>
            <w:tcW w:w="2619" w:type="dxa"/>
            <w:shd w:val="clear" w:color="auto" w:fill="DBE5F1" w:themeFill="accent1" w:themeFillTint="33"/>
          </w:tcPr>
          <w:p w14:paraId="2AD519FD" w14:textId="77777777" w:rsidR="008F0183" w:rsidRDefault="008F0183" w:rsidP="008F0183">
            <w:pPr>
              <w:pStyle w:val="prlmtabel"/>
            </w:pPr>
          </w:p>
        </w:tc>
        <w:tc>
          <w:tcPr>
            <w:tcW w:w="2619" w:type="dxa"/>
            <w:shd w:val="clear" w:color="auto" w:fill="DBE5F1" w:themeFill="accent1" w:themeFillTint="33"/>
          </w:tcPr>
          <w:p w14:paraId="4C52D394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208BB859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2B2BF12B" w14:textId="77777777" w:rsidR="008F0183" w:rsidRDefault="008F0183" w:rsidP="008F0183">
            <w:pPr>
              <w:pStyle w:val="prlmtabel"/>
            </w:pPr>
          </w:p>
        </w:tc>
      </w:tr>
      <w:tr w:rsidR="008F0183" w14:paraId="6C7BAF0E" w14:textId="77777777" w:rsidTr="008F0183">
        <w:tc>
          <w:tcPr>
            <w:tcW w:w="2619" w:type="dxa"/>
          </w:tcPr>
          <w:p w14:paraId="4D066EE3" w14:textId="77777777" w:rsidR="008F0183" w:rsidRDefault="008F0183" w:rsidP="008F0183">
            <w:pPr>
              <w:pStyle w:val="prlmtabel"/>
            </w:pPr>
          </w:p>
        </w:tc>
        <w:tc>
          <w:tcPr>
            <w:tcW w:w="2619" w:type="dxa"/>
          </w:tcPr>
          <w:p w14:paraId="0AD8C7B8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39729BBC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7CCD567B" w14:textId="77777777" w:rsidR="008F0183" w:rsidRDefault="008F0183" w:rsidP="008F0183">
            <w:pPr>
              <w:pStyle w:val="prlmtabel"/>
            </w:pPr>
          </w:p>
        </w:tc>
      </w:tr>
      <w:tr w:rsidR="008F0183" w14:paraId="0168A7FE" w14:textId="77777777" w:rsidTr="008F0183">
        <w:tc>
          <w:tcPr>
            <w:tcW w:w="2619" w:type="dxa"/>
            <w:shd w:val="clear" w:color="auto" w:fill="DBE5F1" w:themeFill="accent1" w:themeFillTint="33"/>
          </w:tcPr>
          <w:p w14:paraId="7AFD9BA5" w14:textId="77777777" w:rsidR="008F0183" w:rsidRDefault="008F0183" w:rsidP="008F0183">
            <w:pPr>
              <w:pStyle w:val="prlmtabel"/>
            </w:pPr>
          </w:p>
        </w:tc>
        <w:tc>
          <w:tcPr>
            <w:tcW w:w="2619" w:type="dxa"/>
            <w:shd w:val="clear" w:color="auto" w:fill="DBE5F1" w:themeFill="accent1" w:themeFillTint="33"/>
          </w:tcPr>
          <w:p w14:paraId="6E48F642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001C42C8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  <w:shd w:val="clear" w:color="auto" w:fill="DBE5F1" w:themeFill="accent1" w:themeFillTint="33"/>
          </w:tcPr>
          <w:p w14:paraId="573AAF6C" w14:textId="77777777" w:rsidR="008F0183" w:rsidRDefault="008F0183" w:rsidP="008F0183">
            <w:pPr>
              <w:pStyle w:val="prlmtabel"/>
            </w:pPr>
          </w:p>
        </w:tc>
      </w:tr>
      <w:tr w:rsidR="008F0183" w14:paraId="2BF030B0" w14:textId="77777777" w:rsidTr="008F0183">
        <w:tc>
          <w:tcPr>
            <w:tcW w:w="2619" w:type="dxa"/>
          </w:tcPr>
          <w:p w14:paraId="751E4996" w14:textId="77777777" w:rsidR="008F0183" w:rsidRDefault="008F0183" w:rsidP="008F0183">
            <w:pPr>
              <w:pStyle w:val="prlmtabel"/>
            </w:pPr>
          </w:p>
        </w:tc>
        <w:tc>
          <w:tcPr>
            <w:tcW w:w="2619" w:type="dxa"/>
          </w:tcPr>
          <w:p w14:paraId="25F9F2A9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00DEF7EB" w14:textId="77777777" w:rsidR="008F0183" w:rsidRDefault="008F0183" w:rsidP="008F0183">
            <w:pPr>
              <w:pStyle w:val="prlmtabel"/>
            </w:pPr>
          </w:p>
        </w:tc>
        <w:tc>
          <w:tcPr>
            <w:tcW w:w="2620" w:type="dxa"/>
          </w:tcPr>
          <w:p w14:paraId="04D9A088" w14:textId="77777777" w:rsidR="008F0183" w:rsidRDefault="008F0183" w:rsidP="008F0183">
            <w:pPr>
              <w:pStyle w:val="prlmtabel"/>
            </w:pPr>
          </w:p>
        </w:tc>
      </w:tr>
    </w:tbl>
    <w:p w14:paraId="243E4408" w14:textId="22AE0B49" w:rsidR="00440BA4" w:rsidRDefault="008F0183" w:rsidP="008F0183">
      <w:pPr>
        <w:pStyle w:val="prlmbijschriftfoto"/>
      </w:pPr>
      <w:r>
        <w:t>T</w:t>
      </w:r>
      <w:r w:rsidR="00440BA4">
        <w:t>abel</w:t>
      </w:r>
      <w:r>
        <w:t xml:space="preserve"> x. Onderschrift tabel.</w:t>
      </w:r>
    </w:p>
    <w:p w14:paraId="30EB766B" w14:textId="77777777" w:rsidR="00440BA4" w:rsidRDefault="00440BA4" w:rsidP="00AA1A82">
      <w:pPr>
        <w:pStyle w:val="prlminleiding"/>
      </w:pPr>
    </w:p>
    <w:p w14:paraId="7959AB28" w14:textId="77777777" w:rsidR="00440BA4" w:rsidRPr="00AE6259" w:rsidRDefault="00440BA4" w:rsidP="00AA1A82">
      <w:pPr>
        <w:pStyle w:val="prlminleiding"/>
      </w:pPr>
    </w:p>
    <w:sectPr w:rsidR="00440BA4" w:rsidRPr="00AE6259" w:rsidSect="009936FA">
      <w:pgSz w:w="11906" w:h="16838"/>
      <w:pgMar w:top="709" w:right="567" w:bottom="709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7A0A" w14:textId="77777777" w:rsidR="00440BA4" w:rsidRDefault="00440BA4">
      <w:r>
        <w:separator/>
      </w:r>
    </w:p>
  </w:endnote>
  <w:endnote w:type="continuationSeparator" w:id="0">
    <w:p w14:paraId="4056E4E1" w14:textId="77777777" w:rsidR="00440BA4" w:rsidRDefault="0044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66A2" w14:textId="77777777" w:rsidR="00440BA4" w:rsidRDefault="00440BA4">
      <w:r>
        <w:separator/>
      </w:r>
    </w:p>
  </w:footnote>
  <w:footnote w:type="continuationSeparator" w:id="0">
    <w:p w14:paraId="42BB05B2" w14:textId="77777777" w:rsidR="00440BA4" w:rsidRDefault="0044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565878">
    <w:abstractNumId w:val="3"/>
  </w:num>
  <w:num w:numId="2" w16cid:durableId="865945449">
    <w:abstractNumId w:val="1"/>
  </w:num>
  <w:num w:numId="3" w16cid:durableId="634913384">
    <w:abstractNumId w:val="6"/>
  </w:num>
  <w:num w:numId="4" w16cid:durableId="873271658">
    <w:abstractNumId w:val="5"/>
  </w:num>
  <w:num w:numId="5" w16cid:durableId="157428373">
    <w:abstractNumId w:val="7"/>
  </w:num>
  <w:num w:numId="6" w16cid:durableId="1771509661">
    <w:abstractNumId w:val="2"/>
  </w:num>
  <w:num w:numId="7" w16cid:durableId="1857226883">
    <w:abstractNumId w:val="0"/>
  </w:num>
  <w:num w:numId="8" w16cid:durableId="15612109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A4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292"/>
    <w:rsid w:val="000E1C52"/>
    <w:rsid w:val="000E209B"/>
    <w:rsid w:val="000E77A0"/>
    <w:rsid w:val="000E7C40"/>
    <w:rsid w:val="000F309A"/>
    <w:rsid w:val="001004CF"/>
    <w:rsid w:val="00130218"/>
    <w:rsid w:val="00130614"/>
    <w:rsid w:val="00135FB3"/>
    <w:rsid w:val="00143069"/>
    <w:rsid w:val="0014649C"/>
    <w:rsid w:val="001468FA"/>
    <w:rsid w:val="00157B1E"/>
    <w:rsid w:val="00164C09"/>
    <w:rsid w:val="00171842"/>
    <w:rsid w:val="00172CB6"/>
    <w:rsid w:val="00174E31"/>
    <w:rsid w:val="00176894"/>
    <w:rsid w:val="00181A4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33F62"/>
    <w:rsid w:val="00240605"/>
    <w:rsid w:val="00242C47"/>
    <w:rsid w:val="00247EC8"/>
    <w:rsid w:val="00256CA9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D76F0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0E95"/>
    <w:rsid w:val="0033640F"/>
    <w:rsid w:val="00361F7F"/>
    <w:rsid w:val="00363B2E"/>
    <w:rsid w:val="00372A5C"/>
    <w:rsid w:val="00376043"/>
    <w:rsid w:val="00382E3F"/>
    <w:rsid w:val="00396419"/>
    <w:rsid w:val="003971E1"/>
    <w:rsid w:val="003A55A6"/>
    <w:rsid w:val="003A5BB9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34F5"/>
    <w:rsid w:val="00415513"/>
    <w:rsid w:val="00416A7C"/>
    <w:rsid w:val="00420A94"/>
    <w:rsid w:val="00425D1F"/>
    <w:rsid w:val="004311FE"/>
    <w:rsid w:val="00440BA4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A142B"/>
    <w:rsid w:val="004B20E3"/>
    <w:rsid w:val="004B3109"/>
    <w:rsid w:val="004B3B55"/>
    <w:rsid w:val="004C5699"/>
    <w:rsid w:val="004E4628"/>
    <w:rsid w:val="004E5298"/>
    <w:rsid w:val="004E64CC"/>
    <w:rsid w:val="005077F1"/>
    <w:rsid w:val="00513CAD"/>
    <w:rsid w:val="005178FB"/>
    <w:rsid w:val="005203F9"/>
    <w:rsid w:val="005306A3"/>
    <w:rsid w:val="00531748"/>
    <w:rsid w:val="00532542"/>
    <w:rsid w:val="00533893"/>
    <w:rsid w:val="0053404D"/>
    <w:rsid w:val="0054668E"/>
    <w:rsid w:val="005531DE"/>
    <w:rsid w:val="00562794"/>
    <w:rsid w:val="00581A0C"/>
    <w:rsid w:val="00582C96"/>
    <w:rsid w:val="0058370F"/>
    <w:rsid w:val="00585170"/>
    <w:rsid w:val="005954CC"/>
    <w:rsid w:val="00595DB3"/>
    <w:rsid w:val="005B2C68"/>
    <w:rsid w:val="005B55DC"/>
    <w:rsid w:val="005C2D53"/>
    <w:rsid w:val="005C2F4D"/>
    <w:rsid w:val="005C72A2"/>
    <w:rsid w:val="005D57CA"/>
    <w:rsid w:val="005D6DEA"/>
    <w:rsid w:val="005E22EB"/>
    <w:rsid w:val="005E5E11"/>
    <w:rsid w:val="005E5F01"/>
    <w:rsid w:val="005F0AC4"/>
    <w:rsid w:val="005F1424"/>
    <w:rsid w:val="005F4499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0B79"/>
    <w:rsid w:val="006C5435"/>
    <w:rsid w:val="006C6006"/>
    <w:rsid w:val="006C61AA"/>
    <w:rsid w:val="006D13D4"/>
    <w:rsid w:val="006E5A10"/>
    <w:rsid w:val="006F0AED"/>
    <w:rsid w:val="00723BCA"/>
    <w:rsid w:val="0072680D"/>
    <w:rsid w:val="00734816"/>
    <w:rsid w:val="00747D6B"/>
    <w:rsid w:val="00751BA9"/>
    <w:rsid w:val="00755F80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4C5D"/>
    <w:rsid w:val="007F5D92"/>
    <w:rsid w:val="00800400"/>
    <w:rsid w:val="00800CDE"/>
    <w:rsid w:val="00802871"/>
    <w:rsid w:val="00807DF8"/>
    <w:rsid w:val="008165FB"/>
    <w:rsid w:val="008206BC"/>
    <w:rsid w:val="00826D45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B7052"/>
    <w:rsid w:val="008C3BFA"/>
    <w:rsid w:val="008C5AED"/>
    <w:rsid w:val="008C6A73"/>
    <w:rsid w:val="008D0602"/>
    <w:rsid w:val="008D45A6"/>
    <w:rsid w:val="008D503D"/>
    <w:rsid w:val="008D6FBA"/>
    <w:rsid w:val="008D7B67"/>
    <w:rsid w:val="008E4121"/>
    <w:rsid w:val="008F0183"/>
    <w:rsid w:val="008F3C7F"/>
    <w:rsid w:val="008F4E1F"/>
    <w:rsid w:val="009034F2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62A64"/>
    <w:rsid w:val="00971A78"/>
    <w:rsid w:val="009936FA"/>
    <w:rsid w:val="009A08B2"/>
    <w:rsid w:val="009A1BB3"/>
    <w:rsid w:val="009B2EB5"/>
    <w:rsid w:val="009B5956"/>
    <w:rsid w:val="009C1873"/>
    <w:rsid w:val="009D2377"/>
    <w:rsid w:val="009D66CA"/>
    <w:rsid w:val="009D7DFF"/>
    <w:rsid w:val="00A01E4C"/>
    <w:rsid w:val="00A05F68"/>
    <w:rsid w:val="00A10E66"/>
    <w:rsid w:val="00A20DDB"/>
    <w:rsid w:val="00A22872"/>
    <w:rsid w:val="00A27A80"/>
    <w:rsid w:val="00A30051"/>
    <w:rsid w:val="00A32638"/>
    <w:rsid w:val="00A37A5B"/>
    <w:rsid w:val="00A44628"/>
    <w:rsid w:val="00A50DE1"/>
    <w:rsid w:val="00A522AA"/>
    <w:rsid w:val="00A85495"/>
    <w:rsid w:val="00A95DF3"/>
    <w:rsid w:val="00A9626D"/>
    <w:rsid w:val="00AA1A82"/>
    <w:rsid w:val="00AA3666"/>
    <w:rsid w:val="00AA5564"/>
    <w:rsid w:val="00AB2536"/>
    <w:rsid w:val="00AD28CE"/>
    <w:rsid w:val="00AE6259"/>
    <w:rsid w:val="00AE6857"/>
    <w:rsid w:val="00AE6C76"/>
    <w:rsid w:val="00AE70AA"/>
    <w:rsid w:val="00AF045A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6863"/>
    <w:rsid w:val="00B61719"/>
    <w:rsid w:val="00B71DBA"/>
    <w:rsid w:val="00B72B9A"/>
    <w:rsid w:val="00B7789C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5009E"/>
    <w:rsid w:val="00C5639A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B3AB1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85469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636D"/>
    <w:rsid w:val="00EE77CA"/>
    <w:rsid w:val="00EE7CC2"/>
    <w:rsid w:val="00EE7DFC"/>
    <w:rsid w:val="00EF3B4E"/>
    <w:rsid w:val="00EF61E1"/>
    <w:rsid w:val="00F01E07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711CA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935787"/>
  <w15:docId w15:val="{7E6FAA48-C54D-4F0B-84D9-4AAAE3C4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37A5B"/>
    <w:pPr>
      <w:spacing w:line="288" w:lineRule="auto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rsid w:val="00C5009E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4134F5"/>
    <w:rPr>
      <w:rFonts w:ascii="Arial" w:hAnsi="Arial"/>
      <w:color w:val="000000"/>
    </w:rPr>
  </w:style>
  <w:style w:type="paragraph" w:customStyle="1" w:styleId="prlmstart">
    <w:name w:val="prlm_start"/>
    <w:next w:val="prlmnormaal"/>
    <w:qFormat/>
    <w:rsid w:val="008B7052"/>
    <w:pPr>
      <w:shd w:val="clear" w:color="auto" w:fill="E5DFEC"/>
      <w:ind w:left="720"/>
    </w:pPr>
    <w:rPr>
      <w:rFonts w:ascii="Arial" w:hAnsi="Arial"/>
      <w:bCs/>
      <w:color w:val="008080"/>
      <w:sz w:val="18"/>
    </w:rPr>
  </w:style>
  <w:style w:type="paragraph" w:customStyle="1" w:styleId="prlmhoofdkop">
    <w:name w:val="prlm_hoofdkop"/>
    <w:basedOn w:val="prlmnormaal"/>
    <w:next w:val="prlminleidingkop"/>
    <w:qFormat/>
    <w:rsid w:val="004134F5"/>
    <w:pPr>
      <w:spacing w:after="120"/>
    </w:pPr>
    <w:rPr>
      <w:b/>
      <w:color w:val="1F497D" w:themeColor="text2"/>
      <w:sz w:val="24"/>
    </w:rPr>
  </w:style>
  <w:style w:type="paragraph" w:customStyle="1" w:styleId="prlmkop1">
    <w:name w:val="prlm_kop1"/>
    <w:basedOn w:val="Standaard"/>
    <w:next w:val="prlmnormaal"/>
    <w:qFormat/>
    <w:rsid w:val="00D85469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auteur">
    <w:name w:val="prlm_auteur"/>
    <w:basedOn w:val="prlmnormaal"/>
    <w:next w:val="prlmrubriek"/>
    <w:rsid w:val="009034F2"/>
    <w:pPr>
      <w:spacing w:after="120"/>
    </w:pPr>
    <w:rPr>
      <w:b/>
      <w:i/>
      <w:color w:val="595959" w:themeColor="text1" w:themeTint="A6"/>
      <w:sz w:val="18"/>
    </w:rPr>
  </w:style>
  <w:style w:type="paragraph" w:customStyle="1" w:styleId="prlmnegeerstrips">
    <w:name w:val="prlm_negeer_strips"/>
    <w:basedOn w:val="prlmnormaal"/>
    <w:qFormat/>
    <w:rsid w:val="004134F5"/>
    <w:rPr>
      <w:i/>
      <w:color w:val="C0504D" w:themeColor="accent2"/>
      <w:sz w:val="18"/>
    </w:rPr>
  </w:style>
  <w:style w:type="paragraph" w:customStyle="1" w:styleId="prlmbijschriftfoto">
    <w:name w:val="prlm_bijschrift_foto"/>
    <w:basedOn w:val="prlmnegeerstrips"/>
    <w:autoRedefine/>
    <w:qFormat/>
    <w:rsid w:val="007F4C5D"/>
    <w:pPr>
      <w:spacing w:after="120"/>
    </w:pPr>
    <w:rPr>
      <w:i w:val="0"/>
      <w:color w:val="000000" w:themeColor="text1"/>
      <w:sz w:val="16"/>
    </w:rPr>
  </w:style>
  <w:style w:type="paragraph" w:customStyle="1" w:styleId="prlmbijschriftfotov">
    <w:name w:val="prlm_bijschrift_foto_v"/>
    <w:basedOn w:val="prlmbijschriftfoto"/>
    <w:next w:val="prlmnegeerbestandsnaam"/>
    <w:autoRedefine/>
    <w:qFormat/>
    <w:rsid w:val="00A10E66"/>
    <w:rPr>
      <w:b/>
    </w:rPr>
  </w:style>
  <w:style w:type="paragraph" w:customStyle="1" w:styleId="prlmkopleerdoelcasusintermezzo">
    <w:name w:val="prlm_kop_leerdoel_casus_intermezzo"/>
    <w:basedOn w:val="Kop1"/>
    <w:autoRedefine/>
    <w:qFormat/>
    <w:rsid w:val="00755F80"/>
    <w:rPr>
      <w:color w:val="5F497A" w:themeColor="accent4" w:themeShade="BF"/>
      <w:sz w:val="20"/>
    </w:rPr>
  </w:style>
  <w:style w:type="paragraph" w:customStyle="1" w:styleId="prlmkaderkop1">
    <w:name w:val="prlm_kader_kop1"/>
    <w:basedOn w:val="prlmnormaal"/>
    <w:next w:val="prlmcitaat"/>
    <w:qFormat/>
    <w:rsid w:val="004134F5"/>
    <w:pPr>
      <w:spacing w:before="120"/>
    </w:pPr>
    <w:rPr>
      <w:b/>
      <w:color w:val="008080"/>
    </w:rPr>
  </w:style>
  <w:style w:type="paragraph" w:customStyle="1" w:styleId="prlmliteratuur">
    <w:name w:val="prlm_literatuur"/>
    <w:basedOn w:val="prlmcitaat"/>
    <w:autoRedefine/>
    <w:qFormat/>
    <w:rsid w:val="00B7789C"/>
    <w:pPr>
      <w:ind w:left="720" w:hanging="720"/>
    </w:pPr>
    <w:rPr>
      <w:spacing w:val="0"/>
    </w:rPr>
  </w:style>
  <w:style w:type="paragraph" w:customStyle="1" w:styleId="prlmtussenkopsamenvatting">
    <w:name w:val="prlm_tussenkop_samenvatting"/>
    <w:basedOn w:val="Kop1"/>
    <w:rsid w:val="00581A0C"/>
    <w:rPr>
      <w:i/>
      <w:sz w:val="24"/>
    </w:rPr>
  </w:style>
  <w:style w:type="paragraph" w:customStyle="1" w:styleId="prlmkopexcerptrubriek">
    <w:name w:val="prlm_kop_excerpt_rubriek"/>
    <w:basedOn w:val="prlmkaderkop1"/>
    <w:next w:val="prlmkop1"/>
    <w:autoRedefine/>
    <w:qFormat/>
    <w:rsid w:val="004134F5"/>
    <w:rPr>
      <w:color w:val="31849B" w:themeColor="accent5" w:themeShade="BF"/>
    </w:rPr>
  </w:style>
  <w:style w:type="paragraph" w:customStyle="1" w:styleId="prlmkopexcerptonzichtbaar">
    <w:name w:val="prlm_kop_excerpt_onzichtbaar"/>
    <w:basedOn w:val="prlmkopexcerptrubriek"/>
    <w:next w:val="prlmkop1"/>
    <w:autoRedefine/>
    <w:qFormat/>
    <w:rsid w:val="004134F5"/>
    <w:rPr>
      <w:color w:val="FF0000"/>
    </w:rPr>
  </w:style>
  <w:style w:type="paragraph" w:customStyle="1" w:styleId="prlmtabel">
    <w:name w:val="prlm_tabel"/>
    <w:basedOn w:val="prlmnormaal"/>
    <w:qFormat/>
    <w:rsid w:val="00B7789C"/>
    <w:rPr>
      <w:sz w:val="16"/>
    </w:rPr>
  </w:style>
  <w:style w:type="paragraph" w:customStyle="1" w:styleId="prlmptcitaat">
    <w:name w:val="prlm_pt_citaat"/>
    <w:basedOn w:val="prlmcitaat"/>
    <w:next w:val="prlmnegeeropmerkingzetter"/>
    <w:qFormat/>
    <w:rsid w:val="004134F5"/>
    <w:pPr>
      <w:spacing w:after="120"/>
    </w:pPr>
    <w:rPr>
      <w:color w:val="4A442A" w:themeColor="background2" w:themeShade="40"/>
    </w:rPr>
  </w:style>
  <w:style w:type="paragraph" w:customStyle="1" w:styleId="prlmkopmedia">
    <w:name w:val="prlm_kop_media"/>
    <w:basedOn w:val="Kop1"/>
    <w:next w:val="prlmnormaal"/>
    <w:autoRedefine/>
    <w:qFormat/>
    <w:rsid w:val="004134F5"/>
    <w:pPr>
      <w:spacing w:before="120" w:after="0" w:line="240" w:lineRule="auto"/>
    </w:pPr>
    <w:rPr>
      <w:color w:val="948A54" w:themeColor="background2" w:themeShade="80"/>
      <w:sz w:val="24"/>
    </w:rPr>
  </w:style>
  <w:style w:type="paragraph" w:customStyle="1" w:styleId="prlmmediaboektekst">
    <w:name w:val="prlm_media_boektekst"/>
    <w:basedOn w:val="prlminleiding"/>
    <w:next w:val="prlmnegeerbestandsnaam"/>
    <w:autoRedefine/>
    <w:qFormat/>
    <w:rsid w:val="004134F5"/>
    <w:rPr>
      <w:sz w:val="16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inleiding">
    <w:name w:val="prlm_inleiding"/>
    <w:basedOn w:val="Standaard"/>
    <w:autoRedefine/>
    <w:qFormat/>
    <w:rsid w:val="00A01E4C"/>
    <w:pPr>
      <w:spacing w:line="240" w:lineRule="auto"/>
    </w:pPr>
    <w:rPr>
      <w:color w:val="4A442A" w:themeColor="background2" w:themeShade="40"/>
      <w:szCs w:val="20"/>
      <w:lang w:eastAsia="nl-NL"/>
    </w:rPr>
  </w:style>
  <w:style w:type="paragraph" w:customStyle="1" w:styleId="prlminleidingkop">
    <w:name w:val="prlm_inleiding_kop"/>
    <w:basedOn w:val="prlminleiding"/>
    <w:next w:val="prlmnormaal"/>
    <w:autoRedefine/>
    <w:qFormat/>
    <w:rsid w:val="004134F5"/>
    <w:pPr>
      <w:spacing w:before="220"/>
    </w:pPr>
    <w:rPr>
      <w:b/>
      <w:color w:val="4F81BD" w:themeColor="accent1"/>
      <w:sz w:val="24"/>
    </w:rPr>
  </w:style>
  <w:style w:type="paragraph" w:customStyle="1" w:styleId="prlmrubriek">
    <w:name w:val="prlm_rubriek"/>
    <w:basedOn w:val="prlmhoofdkop"/>
    <w:next w:val="prlmkop1"/>
    <w:qFormat/>
    <w:rsid w:val="003A55A6"/>
    <w:rPr>
      <w:color w:val="984806"/>
    </w:rPr>
  </w:style>
  <w:style w:type="paragraph" w:customStyle="1" w:styleId="prlmcitaat">
    <w:name w:val="prlm_citaat"/>
    <w:basedOn w:val="Standaard"/>
    <w:next w:val="prlmnormaal"/>
    <w:autoRedefine/>
    <w:qFormat/>
    <w:rsid w:val="00B7789C"/>
    <w:pPr>
      <w:spacing w:line="240" w:lineRule="auto"/>
    </w:pPr>
    <w:rPr>
      <w:i/>
      <w:color w:val="000000"/>
      <w:spacing w:val="20"/>
      <w:sz w:val="16"/>
      <w:szCs w:val="20"/>
      <w:lang w:eastAsia="nl-NL"/>
    </w:rPr>
  </w:style>
  <w:style w:type="paragraph" w:customStyle="1" w:styleId="prlmnegeeropmerkingzetter">
    <w:name w:val="prlm_negeer_opmerkingzetter"/>
    <w:basedOn w:val="prlmkopexcerptonzichtbaar"/>
    <w:rsid w:val="00581A0C"/>
    <w:rPr>
      <w:i/>
      <w:sz w:val="18"/>
    </w:rPr>
  </w:style>
  <w:style w:type="paragraph" w:customStyle="1" w:styleId="prlmnegeerbestandsnaam">
    <w:name w:val="prlm_negeer_bestandsnaam"/>
    <w:basedOn w:val="prlmkopexcerptrubriek"/>
    <w:rsid w:val="004134F5"/>
    <w:pPr>
      <w:spacing w:before="0"/>
    </w:pPr>
    <w:rPr>
      <w:i/>
      <w:color w:val="C00000"/>
      <w:sz w:val="18"/>
    </w:rPr>
  </w:style>
  <w:style w:type="paragraph" w:customStyle="1" w:styleId="prlmsubparagraafkop">
    <w:name w:val="prlm_subparagraafkop"/>
    <w:basedOn w:val="prlminleidingkop"/>
    <w:rsid w:val="009034F2"/>
    <w:pPr>
      <w:spacing w:before="120"/>
    </w:pPr>
    <w:rPr>
      <w:b w:val="0"/>
      <w:sz w:val="22"/>
    </w:rPr>
  </w:style>
  <w:style w:type="paragraph" w:customStyle="1" w:styleId="prlmkopactueel">
    <w:name w:val="prlm_kop_actueel"/>
    <w:basedOn w:val="prlmkopmedia"/>
    <w:rsid w:val="00AE6259"/>
    <w:pPr>
      <w:pBdr>
        <w:top w:val="single" w:sz="12" w:space="1" w:color="D99594" w:themeColor="accent2" w:themeTint="99"/>
        <w:left w:val="single" w:sz="12" w:space="4" w:color="D99594" w:themeColor="accent2" w:themeTint="99"/>
        <w:bottom w:val="single" w:sz="12" w:space="1" w:color="D99594" w:themeColor="accent2" w:themeTint="99"/>
        <w:right w:val="single" w:sz="12" w:space="4" w:color="D99594" w:themeColor="accent2" w:themeTint="99"/>
      </w:pBdr>
      <w:spacing w:before="0" w:after="120"/>
    </w:pPr>
    <w:rPr>
      <w:color w:val="D99594" w:themeColor="accent2" w:themeTint="99"/>
      <w:kern w:val="0"/>
      <w:sz w:val="20"/>
    </w:rPr>
  </w:style>
  <w:style w:type="paragraph" w:customStyle="1" w:styleId="prlmintro">
    <w:name w:val="prlm_intro"/>
    <w:basedOn w:val="prlmnormaal"/>
    <w:rsid w:val="00962A64"/>
    <w:pPr>
      <w:spacing w:after="120"/>
    </w:pPr>
    <w:rPr>
      <w:color w:val="auto"/>
      <w:spacing w:val="10"/>
      <w:sz w:val="22"/>
    </w:rPr>
  </w:style>
  <w:style w:type="character" w:styleId="Hyperlink">
    <w:name w:val="Hyperlink"/>
    <w:basedOn w:val="Standaardalinea-lettertype"/>
    <w:uiPriority w:val="99"/>
    <w:unhideWhenUsed/>
    <w:rsid w:val="00440BA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ine\Ntvt\NTVT%20Redactie%20-%20Documenten\ICT%20en%20apps%20en%20SJABLONEN\NTvT-documentsjablonen\01%20Sjabloon_%20NTVT%202019%20_V6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0cf51-c5ba-4a1f-b626-9be179e25949">
      <Terms xmlns="http://schemas.microsoft.com/office/infopath/2007/PartnerControls"/>
    </lcf76f155ced4ddcb4097134ff3c332f>
    <TaxCatchAll xmlns="ceb6bd4f-bc7b-4eb3-82bb-b43b47050ca4" xsi:nil="true"/>
    <_dlc_DocId xmlns="ceb6bd4f-bc7b-4eb3-82bb-b43b47050ca4">NKFKKNJ263VT-49593889-30208</_dlc_DocId>
    <_dlc_DocIdUrl xmlns="ceb6bd4f-bc7b-4eb3-82bb-b43b47050ca4">
      <Url>https://ntvt.sharepoint.com/sites/NTVTRedactie/_layouts/15/DocIdRedir.aspx?ID=NKFKKNJ263VT-49593889-30208</Url>
      <Description>NKFKKNJ263VT-49593889-30208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9558BFEB1C4EA6C94F04071D2E4D" ma:contentTypeVersion="16" ma:contentTypeDescription="Een nieuw document maken." ma:contentTypeScope="" ma:versionID="89fdcfe655bfddf2d30111779bfc9454">
  <xsd:schema xmlns:xsd="http://www.w3.org/2001/XMLSchema" xmlns:xs="http://www.w3.org/2001/XMLSchema" xmlns:p="http://schemas.microsoft.com/office/2006/metadata/properties" xmlns:ns2="ceb6bd4f-bc7b-4eb3-82bb-b43b47050ca4" xmlns:ns3="b8d0cf51-c5ba-4a1f-b626-9be179e25949" targetNamespace="http://schemas.microsoft.com/office/2006/metadata/properties" ma:root="true" ma:fieldsID="ead64fce9ac80b8e66dc956e1327c897" ns2:_="" ns3:_="">
    <xsd:import namespace="ceb6bd4f-bc7b-4eb3-82bb-b43b47050ca4"/>
    <xsd:import namespace="b8d0cf51-c5ba-4a1f-b626-9be179e25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6bd4f-bc7b-4eb3-82bb-b43b47050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b2dbda-ccd9-4acf-85d5-3afd613d6aca}" ma:internalName="TaxCatchAll" ma:showField="CatchAllData" ma:web="ceb6bd4f-bc7b-4eb3-82bb-b43b47050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0cf51-c5ba-4a1f-b626-9be179e25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430e6f3-ef9b-49ae-a4d3-f72c932088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3B6589-9827-42F7-B089-88DED39B9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27DF9-6554-4087-B54D-BFE73579D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B0572-2AC4-4017-8BEA-92D5F0BE4D6E}">
  <ds:schemaRefs>
    <ds:schemaRef ds:uri="http://schemas.microsoft.com/office/2006/metadata/properties"/>
    <ds:schemaRef ds:uri="http://schemas.microsoft.com/office/infopath/2007/PartnerControls"/>
    <ds:schemaRef ds:uri="b8d0cf51-c5ba-4a1f-b626-9be179e25949"/>
    <ds:schemaRef ds:uri="ceb6bd4f-bc7b-4eb3-82bb-b43b47050ca4"/>
  </ds:schemaRefs>
</ds:datastoreItem>
</file>

<file path=customXml/itemProps4.xml><?xml version="1.0" encoding="utf-8"?>
<ds:datastoreItem xmlns:ds="http://schemas.openxmlformats.org/officeDocument/2006/customXml" ds:itemID="{58663346-EED0-4EBE-AF39-B9FE831A3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6bd4f-bc7b-4eb3-82bb-b43b47050ca4"/>
    <ds:schemaRef ds:uri="b8d0cf51-c5ba-4a1f-b626-9be179e25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0FC122-8DD6-4F9C-B609-7AC00E8EC6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Sjabloon_ NTVT 2019 _V6</Template>
  <TotalTime>32</TotalTime>
  <Pages>1</Pages>
  <Words>107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Jantine van der Vos-Kloprogge</dc:creator>
  <cp:lastModifiedBy>J.S. van der Vos-Kloprogge | Bureauredacteur</cp:lastModifiedBy>
  <cp:revision>5</cp:revision>
  <dcterms:created xsi:type="dcterms:W3CDTF">2022-06-14T08:47:00Z</dcterms:created>
  <dcterms:modified xsi:type="dcterms:W3CDTF">2022-06-14T09:39:00Z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0x010100C4249558BFEB1C4EA6C94F04071D2E4D</vt:lpwstr>
  </property>
  <property fmtid="{D5CDD505-2E9C-101B-9397-08002B2CF9AE}" pid="3" name="Order">
    <vt:r8>1092000</vt:r8>
  </property>
  <property fmtid="{D5CDD505-2E9C-101B-9397-08002B2CF9AE}" pid="4" name="_dlc_DocIdItemGuid">
    <vt:lpwstr>8842e906-9e54-5306-81a3-19a0defa45d5</vt:lpwstr>
  </property>
  <property fmtid="{D5CDD505-2E9C-101B-9397-08002B2CF9AE}" pid="5" name="MediaServiceImageTags">
    <vt:lpwstr/>
  </property>
</Properties>
</file>