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4EE4" w14:textId="015410E7" w:rsidR="00BA44F0" w:rsidRDefault="00BA44F0" w:rsidP="00BA44F0">
      <w:pPr>
        <w:pStyle w:val="prlminleidingkop"/>
      </w:pPr>
      <w:r>
        <w:t>paragraafkop</w:t>
      </w:r>
    </w:p>
    <w:p w14:paraId="523B4EE5" w14:textId="11190D64" w:rsidR="00BA44F0" w:rsidRDefault="00BA44F0" w:rsidP="00BA44F0">
      <w:pPr>
        <w:pStyle w:val="prlmnormaal"/>
      </w:pPr>
      <w:r>
        <w:t xml:space="preserve">tekst </w:t>
      </w:r>
    </w:p>
    <w:p w14:paraId="523B4EE6" w14:textId="3021F0DF" w:rsidR="00BA44F0" w:rsidRDefault="00BA44F0" w:rsidP="00BA44F0">
      <w:pPr>
        <w:pStyle w:val="prlmsubparagraafkop"/>
      </w:pPr>
      <w:r>
        <w:t>subparagraafkop</w:t>
      </w:r>
    </w:p>
    <w:p w14:paraId="523B4EE7" w14:textId="3EE013DA" w:rsidR="00BA44F0" w:rsidRDefault="00BA44F0" w:rsidP="00BA44F0">
      <w:pPr>
        <w:pStyle w:val="prlmnormaal"/>
      </w:pPr>
      <w:r>
        <w:t>tekst</w:t>
      </w:r>
    </w:p>
    <w:p w14:paraId="523B4EE8" w14:textId="77777777" w:rsidR="00BA44F0" w:rsidRDefault="00BA44F0" w:rsidP="00BA44F0">
      <w:pPr>
        <w:pStyle w:val="prlminleidingkop"/>
      </w:pPr>
      <w:r>
        <w:t>Literatuur</w:t>
      </w:r>
    </w:p>
    <w:p w14:paraId="523B4EE9" w14:textId="77777777" w:rsidR="00BA44F0" w:rsidRDefault="00BA44F0" w:rsidP="00BA44F0">
      <w:pPr>
        <w:pStyle w:val="prlmliteratuur"/>
      </w:pPr>
      <w:r>
        <w:t>Literatuurreferenties.</w:t>
      </w:r>
    </w:p>
    <w:p w14:paraId="523B4EEA" w14:textId="77777777" w:rsidR="00BA44F0" w:rsidRDefault="00BA44F0" w:rsidP="00BA44F0">
      <w:pPr>
        <w:pStyle w:val="prlminleidingkop"/>
      </w:pPr>
      <w:r>
        <w:t>Summary</w:t>
      </w:r>
    </w:p>
    <w:p w14:paraId="523B4EEC" w14:textId="77777777" w:rsidR="00BA44F0" w:rsidRDefault="00BA44F0" w:rsidP="00BA44F0">
      <w:pPr>
        <w:pStyle w:val="prlmstart"/>
      </w:pPr>
      <w:r>
        <w:t>tekst summary</w:t>
      </w:r>
    </w:p>
    <w:p w14:paraId="523B4EED" w14:textId="77777777" w:rsidR="00BA44F0" w:rsidRDefault="00BA44F0" w:rsidP="00BA44F0"/>
    <w:p w14:paraId="523B4EEE" w14:textId="4060AFD9" w:rsidR="00BA44F0" w:rsidRDefault="00BA44F0" w:rsidP="00BA44F0">
      <w:pPr>
        <w:pStyle w:val="prlmnegeerbestandsnaam"/>
      </w:pPr>
      <w:r>
        <w:t>naam afbeeldingsbestand</w:t>
      </w:r>
    </w:p>
    <w:p w14:paraId="523B4EEF" w14:textId="11D3A2C1" w:rsidR="00BA44F0" w:rsidRDefault="009C7DDA" w:rsidP="00BA44F0">
      <w:pPr>
        <w:pStyle w:val="prlmbijschriftfoto"/>
      </w:pPr>
      <w:r>
        <w:t>Afb. 1. Bijschrift</w:t>
      </w:r>
    </w:p>
    <w:p w14:paraId="523B4EF0" w14:textId="77777777" w:rsidR="00BA44F0" w:rsidRDefault="00BA44F0" w:rsidP="00BA44F0">
      <w:pPr>
        <w:pStyle w:val="prlmnegeerbestandsnaam"/>
      </w:pPr>
      <w:r>
        <w:t>naam afbeeldingsbestand</w:t>
      </w:r>
    </w:p>
    <w:p w14:paraId="523B4EF1" w14:textId="78720B00" w:rsidR="00BA44F0" w:rsidRDefault="009C7DDA" w:rsidP="00BA44F0">
      <w:pPr>
        <w:pStyle w:val="prlmbijschriftfoto"/>
      </w:pPr>
      <w:r>
        <w:t>Afb. 2. Bijschrift</w:t>
      </w:r>
    </w:p>
    <w:p w14:paraId="3F8E8BFA" w14:textId="77777777" w:rsidR="009C7DDA" w:rsidRDefault="009C7DDA" w:rsidP="00BA44F0">
      <w:pPr>
        <w:pStyle w:val="prlmnegeeropmerkingzetter"/>
      </w:pPr>
    </w:p>
    <w:p w14:paraId="523B4EF3" w14:textId="2233FD71" w:rsidR="00BA44F0" w:rsidRDefault="00BA44F0" w:rsidP="00BA44F0">
      <w:pPr>
        <w:pStyle w:val="prlmnegeeropmerkingzetter"/>
      </w:pPr>
      <w:r>
        <w:t>Suggestie streamer:</w:t>
      </w:r>
    </w:p>
    <w:p w14:paraId="523B4EF4" w14:textId="77777777" w:rsidR="00BA44F0" w:rsidRDefault="00BA44F0" w:rsidP="00BA44F0">
      <w:pPr>
        <w:pStyle w:val="prlmcitaat"/>
      </w:pPr>
      <w:r>
        <w:t>Streamer</w:t>
      </w:r>
    </w:p>
    <w:p w14:paraId="523B4EF5" w14:textId="77777777" w:rsidR="00BA44F0" w:rsidRDefault="00BA44F0" w:rsidP="00BA44F0"/>
    <w:p w14:paraId="523B4EF6" w14:textId="77777777" w:rsidR="00BA44F0" w:rsidRDefault="00BA44F0" w:rsidP="00BA44F0">
      <w:pPr>
        <w:pStyle w:val="prlmkaderkop1"/>
      </w:pPr>
      <w:r>
        <w:t>Intermezzo x. titel</w:t>
      </w:r>
    </w:p>
    <w:p w14:paraId="523B4EF7" w14:textId="77777777" w:rsidR="00BA44F0" w:rsidRDefault="00BA44F0" w:rsidP="00BA44F0">
      <w:r>
        <w:t>Tekst</w:t>
      </w:r>
    </w:p>
    <w:p w14:paraId="523B4EF8" w14:textId="77777777" w:rsidR="00BA44F0" w:rsidRDefault="00BA44F0" w:rsidP="00BA44F0"/>
    <w:p w14:paraId="523B4EF9" w14:textId="77777777" w:rsidR="00BA44F0" w:rsidRDefault="00BA44F0" w:rsidP="00BA44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BA44F0" w:rsidRPr="00BA44F0" w14:paraId="523B4EFF" w14:textId="77777777" w:rsidTr="00BA44F0">
        <w:tc>
          <w:tcPr>
            <w:tcW w:w="2095" w:type="dxa"/>
          </w:tcPr>
          <w:p w14:paraId="523B4EFA" w14:textId="77777777" w:rsidR="00BA44F0" w:rsidRPr="00BA44F0" w:rsidRDefault="00BA44F0" w:rsidP="00BA44F0">
            <w:pPr>
              <w:pStyle w:val="prlmtabel"/>
            </w:pPr>
            <w:r w:rsidRPr="00BA44F0">
              <w:t>Cel</w:t>
            </w:r>
          </w:p>
        </w:tc>
        <w:tc>
          <w:tcPr>
            <w:tcW w:w="2095" w:type="dxa"/>
          </w:tcPr>
          <w:p w14:paraId="523B4EFB" w14:textId="77777777" w:rsidR="00BA44F0" w:rsidRPr="00BA44F0" w:rsidRDefault="00BA44F0" w:rsidP="00BA44F0">
            <w:pPr>
              <w:pStyle w:val="prlmtabel"/>
            </w:pPr>
            <w:r w:rsidRPr="00BA44F0">
              <w:t>Kop</w:t>
            </w:r>
          </w:p>
        </w:tc>
        <w:tc>
          <w:tcPr>
            <w:tcW w:w="2096" w:type="dxa"/>
          </w:tcPr>
          <w:p w14:paraId="523B4EFC" w14:textId="77777777" w:rsidR="00BA44F0" w:rsidRPr="00BA44F0" w:rsidRDefault="00BA44F0" w:rsidP="00BA44F0">
            <w:pPr>
              <w:pStyle w:val="prlmtabel"/>
            </w:pPr>
            <w:r w:rsidRPr="00BA44F0">
              <w:t>kolom</w:t>
            </w:r>
          </w:p>
        </w:tc>
        <w:tc>
          <w:tcPr>
            <w:tcW w:w="2096" w:type="dxa"/>
          </w:tcPr>
          <w:p w14:paraId="523B4EFD" w14:textId="77777777" w:rsidR="00BA44F0" w:rsidRPr="00BA44F0" w:rsidRDefault="00BA44F0" w:rsidP="00BA44F0">
            <w:pPr>
              <w:pStyle w:val="prlmtabel"/>
            </w:pPr>
          </w:p>
        </w:tc>
        <w:tc>
          <w:tcPr>
            <w:tcW w:w="2096" w:type="dxa"/>
          </w:tcPr>
          <w:p w14:paraId="523B4EFE" w14:textId="77777777" w:rsidR="00BA44F0" w:rsidRPr="00BA44F0" w:rsidRDefault="00BA44F0" w:rsidP="00BA44F0">
            <w:pPr>
              <w:pStyle w:val="prlmtabel"/>
            </w:pPr>
          </w:p>
        </w:tc>
      </w:tr>
      <w:tr w:rsidR="00BA44F0" w:rsidRPr="00BA44F0" w14:paraId="523B4F05" w14:textId="77777777" w:rsidTr="00BA44F0">
        <w:tc>
          <w:tcPr>
            <w:tcW w:w="2095" w:type="dxa"/>
          </w:tcPr>
          <w:p w14:paraId="523B4F00" w14:textId="77777777" w:rsidR="00BA44F0" w:rsidRPr="00BA44F0" w:rsidRDefault="00BA44F0" w:rsidP="00BA44F0">
            <w:pPr>
              <w:pStyle w:val="prlmtabel"/>
            </w:pPr>
            <w:r w:rsidRPr="00BA44F0">
              <w:t>Rij</w:t>
            </w:r>
          </w:p>
        </w:tc>
        <w:tc>
          <w:tcPr>
            <w:tcW w:w="2095" w:type="dxa"/>
          </w:tcPr>
          <w:p w14:paraId="523B4F01" w14:textId="77777777" w:rsidR="00BA44F0" w:rsidRPr="00BA44F0" w:rsidRDefault="00BA44F0" w:rsidP="00BA44F0">
            <w:pPr>
              <w:pStyle w:val="prlmtabel"/>
            </w:pPr>
            <w:r w:rsidRPr="00BA44F0">
              <w:t>1 item</w:t>
            </w:r>
          </w:p>
        </w:tc>
        <w:tc>
          <w:tcPr>
            <w:tcW w:w="2096" w:type="dxa"/>
          </w:tcPr>
          <w:p w14:paraId="523B4F02" w14:textId="77777777" w:rsidR="00BA44F0" w:rsidRPr="00BA44F0" w:rsidRDefault="00BA44F0" w:rsidP="00BA44F0">
            <w:pPr>
              <w:pStyle w:val="prlmtabel"/>
            </w:pPr>
          </w:p>
        </w:tc>
        <w:tc>
          <w:tcPr>
            <w:tcW w:w="2096" w:type="dxa"/>
          </w:tcPr>
          <w:p w14:paraId="523B4F03" w14:textId="77777777" w:rsidR="00BA44F0" w:rsidRPr="00BA44F0" w:rsidRDefault="00BA44F0" w:rsidP="00BA44F0">
            <w:pPr>
              <w:pStyle w:val="prlmtabel"/>
            </w:pPr>
          </w:p>
        </w:tc>
        <w:tc>
          <w:tcPr>
            <w:tcW w:w="2096" w:type="dxa"/>
          </w:tcPr>
          <w:p w14:paraId="523B4F04" w14:textId="77777777" w:rsidR="00BA44F0" w:rsidRPr="00BA44F0" w:rsidRDefault="00BA44F0" w:rsidP="00BA44F0">
            <w:pPr>
              <w:pStyle w:val="prlmtabel"/>
            </w:pPr>
          </w:p>
        </w:tc>
      </w:tr>
      <w:tr w:rsidR="00BA44F0" w:rsidRPr="00BA44F0" w14:paraId="523B4F0B" w14:textId="77777777" w:rsidTr="00BA44F0">
        <w:tc>
          <w:tcPr>
            <w:tcW w:w="2095" w:type="dxa"/>
          </w:tcPr>
          <w:p w14:paraId="523B4F06" w14:textId="77777777" w:rsidR="00BA44F0" w:rsidRPr="00BA44F0" w:rsidRDefault="00BA44F0" w:rsidP="00BA44F0">
            <w:pPr>
              <w:pStyle w:val="prlmtabel"/>
            </w:pPr>
          </w:p>
        </w:tc>
        <w:tc>
          <w:tcPr>
            <w:tcW w:w="2095" w:type="dxa"/>
          </w:tcPr>
          <w:p w14:paraId="523B4F07" w14:textId="77777777" w:rsidR="00BA44F0" w:rsidRPr="00BA44F0" w:rsidRDefault="00BA44F0" w:rsidP="00BA44F0">
            <w:pPr>
              <w:pStyle w:val="prlmtabel"/>
            </w:pPr>
            <w:r w:rsidRPr="00BA44F0">
              <w:t>1 item</w:t>
            </w:r>
          </w:p>
        </w:tc>
        <w:tc>
          <w:tcPr>
            <w:tcW w:w="2096" w:type="dxa"/>
          </w:tcPr>
          <w:p w14:paraId="523B4F08" w14:textId="77777777" w:rsidR="00BA44F0" w:rsidRPr="00BA44F0" w:rsidRDefault="00BA44F0" w:rsidP="00BA44F0">
            <w:pPr>
              <w:pStyle w:val="prlmtabel"/>
            </w:pPr>
          </w:p>
        </w:tc>
        <w:tc>
          <w:tcPr>
            <w:tcW w:w="2096" w:type="dxa"/>
          </w:tcPr>
          <w:p w14:paraId="523B4F09" w14:textId="77777777" w:rsidR="00BA44F0" w:rsidRPr="00BA44F0" w:rsidRDefault="00BA44F0" w:rsidP="00BA44F0">
            <w:pPr>
              <w:pStyle w:val="prlmtabel"/>
            </w:pPr>
          </w:p>
        </w:tc>
        <w:tc>
          <w:tcPr>
            <w:tcW w:w="2096" w:type="dxa"/>
          </w:tcPr>
          <w:p w14:paraId="523B4F0A" w14:textId="77777777" w:rsidR="00BA44F0" w:rsidRPr="00BA44F0" w:rsidRDefault="00BA44F0" w:rsidP="00BA44F0">
            <w:pPr>
              <w:pStyle w:val="prlmtabel"/>
            </w:pPr>
          </w:p>
        </w:tc>
      </w:tr>
    </w:tbl>
    <w:p w14:paraId="523B4F0C" w14:textId="77777777" w:rsidR="00A37A5B" w:rsidRPr="00BA44F0" w:rsidRDefault="00BA44F0" w:rsidP="00BA44F0">
      <w:pPr>
        <w:pStyle w:val="prlmbijschriftfoto"/>
      </w:pPr>
      <w:r>
        <w:t>Tabel x. Tabellen graag in tabelopmaak aanleveren</w:t>
      </w:r>
    </w:p>
    <w:sectPr w:rsidR="00A37A5B" w:rsidRPr="00BA44F0" w:rsidSect="009936FA">
      <w:pgSz w:w="11906" w:h="16838"/>
      <w:pgMar w:top="709" w:right="567" w:bottom="709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4F0F" w14:textId="77777777" w:rsidR="00BA44F0" w:rsidRDefault="00BA44F0">
      <w:r>
        <w:separator/>
      </w:r>
    </w:p>
  </w:endnote>
  <w:endnote w:type="continuationSeparator" w:id="0">
    <w:p w14:paraId="523B4F10" w14:textId="77777777" w:rsidR="00BA44F0" w:rsidRDefault="00B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4F0D" w14:textId="77777777" w:rsidR="00BA44F0" w:rsidRDefault="00BA44F0">
      <w:r>
        <w:separator/>
      </w:r>
    </w:p>
  </w:footnote>
  <w:footnote w:type="continuationSeparator" w:id="0">
    <w:p w14:paraId="523B4F0E" w14:textId="77777777" w:rsidR="00BA44F0" w:rsidRDefault="00BA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33743">
    <w:abstractNumId w:val="3"/>
  </w:num>
  <w:num w:numId="2" w16cid:durableId="1340623733">
    <w:abstractNumId w:val="1"/>
  </w:num>
  <w:num w:numId="3" w16cid:durableId="558130062">
    <w:abstractNumId w:val="6"/>
  </w:num>
  <w:num w:numId="4" w16cid:durableId="1682007996">
    <w:abstractNumId w:val="5"/>
  </w:num>
  <w:num w:numId="5" w16cid:durableId="1700470296">
    <w:abstractNumId w:val="7"/>
  </w:num>
  <w:num w:numId="6" w16cid:durableId="1801147235">
    <w:abstractNumId w:val="2"/>
  </w:num>
  <w:num w:numId="7" w16cid:durableId="248974175">
    <w:abstractNumId w:val="0"/>
  </w:num>
  <w:num w:numId="8" w16cid:durableId="7294347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F0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B2700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668E"/>
    <w:rsid w:val="005531DE"/>
    <w:rsid w:val="00562794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C7DDA"/>
    <w:rsid w:val="009D2377"/>
    <w:rsid w:val="009D66CA"/>
    <w:rsid w:val="009D7DFF"/>
    <w:rsid w:val="00A01E4C"/>
    <w:rsid w:val="00A05F68"/>
    <w:rsid w:val="00A10E66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44F0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636D"/>
    <w:rsid w:val="00EE77CA"/>
    <w:rsid w:val="00EE7CC2"/>
    <w:rsid w:val="00EE7DFC"/>
    <w:rsid w:val="00EF3B4E"/>
    <w:rsid w:val="00EF61E1"/>
    <w:rsid w:val="00F01E07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B4EE4"/>
  <w15:docId w15:val="{2A563CD1-8C24-48CC-BD9E-81B0D2A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37A5B"/>
    <w:pPr>
      <w:spacing w:line="288" w:lineRule="auto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4134F5"/>
    <w:rPr>
      <w:rFonts w:ascii="Arial" w:hAnsi="Arial"/>
      <w:color w:val="000000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 w:line="240" w:lineRule="auto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next w:val="prlmkop1"/>
    <w:autoRedefine/>
    <w:qFormat/>
    <w:rsid w:val="00A01E4C"/>
    <w:pPr>
      <w:spacing w:line="240" w:lineRule="auto"/>
    </w:pPr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pPr>
      <w:spacing w:line="240" w:lineRule="auto"/>
    </w:pPr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Installeren%20op%20nieuw%20pc's\NTvT-documentsjablonen\01%20Sjabloon_%20NTVT%202019%20_V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9558BFEB1C4EA6C94F04071D2E4D" ma:contentTypeVersion="8" ma:contentTypeDescription="Een nieuw document maken." ma:contentTypeScope="" ma:versionID="6bebf7c3342861d321a54ed548d58bb3">
  <xsd:schema xmlns:xsd="http://www.w3.org/2001/XMLSchema" xmlns:xs="http://www.w3.org/2001/XMLSchema" xmlns:p="http://schemas.microsoft.com/office/2006/metadata/properties" xmlns:ns2="ceb6bd4f-bc7b-4eb3-82bb-b43b47050ca4" xmlns:ns3="b8d0cf51-c5ba-4a1f-b626-9be179e25949" targetNamespace="http://schemas.microsoft.com/office/2006/metadata/properties" ma:root="true" ma:fieldsID="7dac52dea91558e219687f05035e7ad4" ns2:_="" ns3:_="">
    <xsd:import namespace="ceb6bd4f-bc7b-4eb3-82bb-b43b47050ca4"/>
    <xsd:import namespace="b8d0cf51-c5ba-4a1f-b626-9be179e25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bd4f-bc7b-4eb3-82bb-b43b47050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0cf51-c5ba-4a1f-b626-9be179e2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E117-69EC-4C77-AD2A-AAFE66C40D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B6FD75-74B1-45BF-BAD2-0E3188B3D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bd4f-bc7b-4eb3-82bb-b43b47050ca4"/>
    <ds:schemaRef ds:uri="b8d0cf51-c5ba-4a1f-b626-9be179e25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764C1-6AB1-44C2-AE25-7296F46C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606787-C32B-4DDB-AF50-F74E46969F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03CD6A-EDB4-4E00-908D-CF8A305E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Sjabloon_ NTVT 2019 _V5</Template>
  <TotalTime>1</TotalTime>
  <Pages>1</Pages>
  <Words>49</Words>
  <Characters>289</Characters>
  <Application>Microsoft Office Word</Application>
  <DocSecurity>0</DocSecurity>
  <Lines>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J.S. van der Vos-Kloprogge | Bureauredacteur</cp:lastModifiedBy>
  <cp:revision>2</cp:revision>
  <dcterms:created xsi:type="dcterms:W3CDTF">2022-05-03T15:55:00Z</dcterms:created>
  <dcterms:modified xsi:type="dcterms:W3CDTF">2022-05-03T15:55:00Z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0x010100C4249558BFEB1C4EA6C94F04071D2E4D</vt:lpwstr>
  </property>
  <property fmtid="{D5CDD505-2E9C-101B-9397-08002B2CF9AE}" pid="3" name="Order">
    <vt:r8>2739000</vt:r8>
  </property>
</Properties>
</file>