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CFB" w:rsidRDefault="00DF0CFB" w:rsidP="00DF0CFB">
      <w:pPr>
        <w:pStyle w:val="prlminleidingkop"/>
      </w:pPr>
      <w:bookmarkStart w:id="0" w:name="_GoBack"/>
      <w:bookmarkEnd w:id="0"/>
      <w:r>
        <w:t>paragraafkop[prlm</w:t>
      </w:r>
      <w:r w:rsidR="00B2104F">
        <w:t>_inleiding_kop]</w:t>
      </w:r>
    </w:p>
    <w:p w:rsidR="00DF0CFB" w:rsidRDefault="00DF0CFB" w:rsidP="00DF0CFB">
      <w:pPr>
        <w:pStyle w:val="prlmnormaal"/>
      </w:pPr>
      <w:r>
        <w:t>tekst [prlm_normaal]</w:t>
      </w:r>
    </w:p>
    <w:p w:rsidR="00DF0CFB" w:rsidRDefault="00DF0CFB" w:rsidP="00DF0CFB">
      <w:pPr>
        <w:pStyle w:val="prlmkop3"/>
      </w:pPr>
      <w:r>
        <w:t>subparagraafkop [prlm_kop3]</w:t>
      </w:r>
    </w:p>
    <w:p w:rsidR="00DF0CFB" w:rsidRDefault="00DF0CFB" w:rsidP="00DF0CFB">
      <w:pPr>
        <w:pStyle w:val="prlmnormaal"/>
      </w:pPr>
      <w:r>
        <w:t>tekst[prlm-normaal]</w:t>
      </w:r>
    </w:p>
    <w:p w:rsidR="00DF0CFB" w:rsidRDefault="00DF0CFB" w:rsidP="00DF0CFB">
      <w:pPr>
        <w:pStyle w:val="prlmliteratuurkop"/>
      </w:pPr>
      <w:r>
        <w:t>Literatuur</w:t>
      </w:r>
    </w:p>
    <w:p w:rsidR="00DF0CFB" w:rsidRDefault="00DF0CFB" w:rsidP="00DF0CFB">
      <w:pPr>
        <w:pStyle w:val="prlmliteratuur"/>
        <w:rPr>
          <w:lang w:bidi="en-US"/>
        </w:rPr>
      </w:pPr>
      <w:r>
        <w:rPr>
          <w:lang w:bidi="en-US"/>
        </w:rPr>
        <w:t>Literatuurreferenties.</w:t>
      </w:r>
    </w:p>
    <w:p w:rsidR="00DF0CFB" w:rsidRDefault="00DF0CFB" w:rsidP="00DF0CFB">
      <w:pPr>
        <w:pStyle w:val="prlmliteratuurkop"/>
      </w:pPr>
      <w:r>
        <w:t>Summary</w:t>
      </w:r>
    </w:p>
    <w:p w:rsidR="00DF0CFB" w:rsidRDefault="00DF0CFB" w:rsidP="00DF0CFB">
      <w:pPr>
        <w:pStyle w:val="prlmtrefwoordenkop"/>
      </w:pPr>
      <w:r>
        <w:t>titel summary</w:t>
      </w:r>
    </w:p>
    <w:p w:rsidR="00DF0CFB" w:rsidRDefault="00DF0CFB" w:rsidP="00DF0CFB">
      <w:pPr>
        <w:pStyle w:val="prlmtrefwoorden"/>
      </w:pPr>
      <w:r>
        <w:t>tekst summary</w:t>
      </w:r>
    </w:p>
    <w:p w:rsidR="00B2104F" w:rsidRDefault="00B2104F" w:rsidP="00740A19">
      <w:pPr>
        <w:pStyle w:val="prlmasset"/>
        <w:rPr>
          <w:lang w:bidi="en-US"/>
        </w:rPr>
      </w:pP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 [prlm_asset]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 [prlm_bijschrift]</w:t>
      </w:r>
    </w:p>
    <w:p w:rsidR="00740A19" w:rsidRDefault="00740A19" w:rsidP="00740A19">
      <w:pPr>
        <w:pStyle w:val="prlmasset"/>
        <w:rPr>
          <w:lang w:bidi="en-US"/>
        </w:rPr>
      </w:pPr>
      <w:r>
        <w:rPr>
          <w:lang w:bidi="en-US"/>
        </w:rPr>
        <w:t>naam afbeeldingsbestand</w:t>
      </w:r>
    </w:p>
    <w:p w:rsidR="00740A19" w:rsidRDefault="00740A19" w:rsidP="00740A19">
      <w:pPr>
        <w:pStyle w:val="prlmbijschrift"/>
        <w:rPr>
          <w:lang w:bidi="en-US"/>
        </w:rPr>
      </w:pPr>
      <w:r>
        <w:rPr>
          <w:lang w:bidi="en-US"/>
        </w:rPr>
        <w:t>bijschrift</w:t>
      </w:r>
    </w:p>
    <w:p w:rsidR="00B2104F" w:rsidRDefault="00B2104F" w:rsidP="00B2104F">
      <w:pPr>
        <w:pStyle w:val="prlmopmerking"/>
        <w:rPr>
          <w:lang w:bidi="en-US"/>
        </w:rPr>
      </w:pPr>
    </w:p>
    <w:p w:rsidR="00B2104F" w:rsidRDefault="00B2104F" w:rsidP="00B2104F">
      <w:pPr>
        <w:pStyle w:val="prlmopmerking"/>
        <w:rPr>
          <w:lang w:bidi="en-US"/>
        </w:rPr>
      </w:pPr>
      <w:r>
        <w:rPr>
          <w:lang w:bidi="en-US"/>
        </w:rPr>
        <w:t>Suggestie streamer:</w:t>
      </w:r>
    </w:p>
    <w:p w:rsidR="00B2104F" w:rsidRDefault="00B2104F" w:rsidP="00B2104F">
      <w:pPr>
        <w:pStyle w:val="prlmcitaat"/>
        <w:rPr>
          <w:lang w:bidi="en-US"/>
        </w:rPr>
      </w:pPr>
      <w:r>
        <w:rPr>
          <w:lang w:bidi="en-US"/>
        </w:rPr>
        <w:t>Streamer</w:t>
      </w:r>
    </w:p>
    <w:p w:rsidR="00B2104F" w:rsidRDefault="00B2104F" w:rsidP="00B2104F">
      <w:pPr>
        <w:pStyle w:val="prlmnormaal"/>
        <w:rPr>
          <w:lang w:bidi="en-US"/>
        </w:rPr>
      </w:pPr>
    </w:p>
    <w:p w:rsidR="00B2104F" w:rsidRDefault="00B2104F" w:rsidP="00B2104F">
      <w:pPr>
        <w:pStyle w:val="prlmkaderkop1"/>
        <w:rPr>
          <w:lang w:bidi="en-US"/>
        </w:rPr>
      </w:pPr>
      <w:r>
        <w:rPr>
          <w:lang w:bidi="en-US"/>
        </w:rPr>
        <w:t>Intermezzo x. titel</w:t>
      </w:r>
    </w:p>
    <w:p w:rsidR="00B2104F" w:rsidRDefault="00B2104F" w:rsidP="00B2104F">
      <w:pPr>
        <w:pStyle w:val="prlmkader"/>
        <w:rPr>
          <w:lang w:bidi="en-US"/>
        </w:rPr>
      </w:pPr>
      <w:r>
        <w:rPr>
          <w:lang w:bidi="en-US"/>
        </w:rPr>
        <w:t>Tekst</w:t>
      </w:r>
    </w:p>
    <w:p w:rsidR="00B2104F" w:rsidRDefault="00B2104F" w:rsidP="00B2104F">
      <w:pPr>
        <w:pStyle w:val="prlmkader"/>
        <w:rPr>
          <w:lang w:bidi="en-US"/>
        </w:rPr>
      </w:pPr>
    </w:p>
    <w:p w:rsidR="00B2104F" w:rsidRDefault="00B2104F" w:rsidP="00B2104F">
      <w:pPr>
        <w:pStyle w:val="prlmkader"/>
        <w:rPr>
          <w:lang w:bidi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125"/>
        <w:gridCol w:w="2126"/>
        <w:gridCol w:w="2126"/>
        <w:gridCol w:w="2126"/>
        <w:gridCol w:w="2126"/>
      </w:tblGrid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Cel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Kop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kolom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Rij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  <w:tr w:rsidR="00B2104F" w:rsidTr="00B2104F">
        <w:tc>
          <w:tcPr>
            <w:tcW w:w="2125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  <w:r>
              <w:rPr>
                <w:lang w:bidi="en-US"/>
              </w:rPr>
              <w:t>1 item</w:t>
            </w: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  <w:tc>
          <w:tcPr>
            <w:tcW w:w="2126" w:type="dxa"/>
          </w:tcPr>
          <w:p w:rsidR="00B2104F" w:rsidRDefault="00B2104F" w:rsidP="00B2104F">
            <w:pPr>
              <w:pStyle w:val="prlmtabel"/>
              <w:rPr>
                <w:lang w:bidi="en-US"/>
              </w:rPr>
            </w:pPr>
          </w:p>
        </w:tc>
      </w:tr>
    </w:tbl>
    <w:p w:rsidR="00B2104F" w:rsidRPr="00B2104F" w:rsidRDefault="00B2104F" w:rsidP="00B2104F">
      <w:pPr>
        <w:pStyle w:val="prlmbijschrift"/>
        <w:rPr>
          <w:lang w:bidi="en-US"/>
        </w:rPr>
      </w:pPr>
      <w:r>
        <w:rPr>
          <w:lang w:bidi="en-US"/>
        </w:rPr>
        <w:t>Tabel x. Tabellen graag in tabelopmaak aanleveren</w:t>
      </w:r>
    </w:p>
    <w:sectPr w:rsidR="00B2104F" w:rsidRPr="00B2104F" w:rsidSect="008361A6">
      <w:pgSz w:w="11906" w:h="16838"/>
      <w:pgMar w:top="709" w:right="567" w:bottom="709" w:left="85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A19" w:rsidRDefault="00740A19">
      <w:r>
        <w:separator/>
      </w:r>
    </w:p>
  </w:endnote>
  <w:endnote w:type="continuationSeparator" w:id="0">
    <w:p w:rsidR="00740A19" w:rsidRDefault="0074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It">
    <w:altName w:val="Minion Pro It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A19" w:rsidRDefault="00740A19">
      <w:r>
        <w:separator/>
      </w:r>
    </w:p>
  </w:footnote>
  <w:footnote w:type="continuationSeparator" w:id="0">
    <w:p w:rsidR="00740A19" w:rsidRDefault="00740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7F36"/>
    <w:multiLevelType w:val="hybridMultilevel"/>
    <w:tmpl w:val="2B88612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1277FA"/>
    <w:multiLevelType w:val="hybridMultilevel"/>
    <w:tmpl w:val="01B82D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C5E4A"/>
    <w:multiLevelType w:val="hybridMultilevel"/>
    <w:tmpl w:val="7C2C32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70129"/>
    <w:multiLevelType w:val="hybridMultilevel"/>
    <w:tmpl w:val="49B2C432"/>
    <w:lvl w:ilvl="0" w:tplc="99184E98">
      <w:start w:val="1"/>
      <w:numFmt w:val="bullet"/>
      <w:pStyle w:val="prlmleerdoe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022FED"/>
    <w:multiLevelType w:val="hybridMultilevel"/>
    <w:tmpl w:val="C3448C0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436B2"/>
    <w:multiLevelType w:val="hybridMultilevel"/>
    <w:tmpl w:val="1E52890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17079"/>
    <w:multiLevelType w:val="hybridMultilevel"/>
    <w:tmpl w:val="1E9A80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D2F45"/>
    <w:multiLevelType w:val="hybridMultilevel"/>
    <w:tmpl w:val="2FC898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A19"/>
    <w:rsid w:val="000020F8"/>
    <w:rsid w:val="00007152"/>
    <w:rsid w:val="000107DE"/>
    <w:rsid w:val="00036D61"/>
    <w:rsid w:val="000409EC"/>
    <w:rsid w:val="0004386E"/>
    <w:rsid w:val="00047716"/>
    <w:rsid w:val="00052EF0"/>
    <w:rsid w:val="00055C68"/>
    <w:rsid w:val="00060DD8"/>
    <w:rsid w:val="00063670"/>
    <w:rsid w:val="000642F0"/>
    <w:rsid w:val="00067C44"/>
    <w:rsid w:val="000760EE"/>
    <w:rsid w:val="0008198E"/>
    <w:rsid w:val="00091766"/>
    <w:rsid w:val="00094E9B"/>
    <w:rsid w:val="00097616"/>
    <w:rsid w:val="00097A72"/>
    <w:rsid w:val="000A62CB"/>
    <w:rsid w:val="000A6405"/>
    <w:rsid w:val="000B3BD3"/>
    <w:rsid w:val="000B3EC4"/>
    <w:rsid w:val="000C3066"/>
    <w:rsid w:val="000C4747"/>
    <w:rsid w:val="000D047B"/>
    <w:rsid w:val="000D670C"/>
    <w:rsid w:val="000E1C52"/>
    <w:rsid w:val="000E209B"/>
    <w:rsid w:val="000E77A0"/>
    <w:rsid w:val="000E7C40"/>
    <w:rsid w:val="000F309A"/>
    <w:rsid w:val="001004CF"/>
    <w:rsid w:val="00130218"/>
    <w:rsid w:val="00130614"/>
    <w:rsid w:val="00143069"/>
    <w:rsid w:val="0014649C"/>
    <w:rsid w:val="001468FA"/>
    <w:rsid w:val="00157B1E"/>
    <w:rsid w:val="00164C09"/>
    <w:rsid w:val="00171842"/>
    <w:rsid w:val="00172CB6"/>
    <w:rsid w:val="00176894"/>
    <w:rsid w:val="001A78A9"/>
    <w:rsid w:val="001B1DA9"/>
    <w:rsid w:val="001C2EBE"/>
    <w:rsid w:val="001D084D"/>
    <w:rsid w:val="001E0E5F"/>
    <w:rsid w:val="001E4730"/>
    <w:rsid w:val="001F4988"/>
    <w:rsid w:val="001F6330"/>
    <w:rsid w:val="00206195"/>
    <w:rsid w:val="0020652C"/>
    <w:rsid w:val="00206900"/>
    <w:rsid w:val="0021622D"/>
    <w:rsid w:val="00230560"/>
    <w:rsid w:val="002313B7"/>
    <w:rsid w:val="00240605"/>
    <w:rsid w:val="00242C47"/>
    <w:rsid w:val="00247EC8"/>
    <w:rsid w:val="002728B8"/>
    <w:rsid w:val="00282880"/>
    <w:rsid w:val="00284576"/>
    <w:rsid w:val="0028798F"/>
    <w:rsid w:val="0029443D"/>
    <w:rsid w:val="002A60D4"/>
    <w:rsid w:val="002B08DD"/>
    <w:rsid w:val="002B1904"/>
    <w:rsid w:val="002B59D8"/>
    <w:rsid w:val="002B5B5C"/>
    <w:rsid w:val="002C1283"/>
    <w:rsid w:val="002D0A1E"/>
    <w:rsid w:val="002D279C"/>
    <w:rsid w:val="002E079A"/>
    <w:rsid w:val="002E72D9"/>
    <w:rsid w:val="002F4394"/>
    <w:rsid w:val="00300793"/>
    <w:rsid w:val="0030151A"/>
    <w:rsid w:val="00301D80"/>
    <w:rsid w:val="00303077"/>
    <w:rsid w:val="003075E3"/>
    <w:rsid w:val="003223B2"/>
    <w:rsid w:val="00322DC5"/>
    <w:rsid w:val="0033640F"/>
    <w:rsid w:val="00361F7F"/>
    <w:rsid w:val="00363B2E"/>
    <w:rsid w:val="00372A5C"/>
    <w:rsid w:val="00376043"/>
    <w:rsid w:val="00382E3F"/>
    <w:rsid w:val="00396419"/>
    <w:rsid w:val="003971E1"/>
    <w:rsid w:val="003C71C8"/>
    <w:rsid w:val="003D29C2"/>
    <w:rsid w:val="003D6B2E"/>
    <w:rsid w:val="003E1452"/>
    <w:rsid w:val="003F45E2"/>
    <w:rsid w:val="003F4839"/>
    <w:rsid w:val="00401EA5"/>
    <w:rsid w:val="0041138C"/>
    <w:rsid w:val="00413188"/>
    <w:rsid w:val="00415513"/>
    <w:rsid w:val="00416A7C"/>
    <w:rsid w:val="00420A94"/>
    <w:rsid w:val="004311FE"/>
    <w:rsid w:val="00443808"/>
    <w:rsid w:val="00446375"/>
    <w:rsid w:val="004463F6"/>
    <w:rsid w:val="00450B5A"/>
    <w:rsid w:val="004567B8"/>
    <w:rsid w:val="00473D21"/>
    <w:rsid w:val="00475418"/>
    <w:rsid w:val="004779A8"/>
    <w:rsid w:val="0048116A"/>
    <w:rsid w:val="00491279"/>
    <w:rsid w:val="00491874"/>
    <w:rsid w:val="00495A0B"/>
    <w:rsid w:val="004B20E3"/>
    <w:rsid w:val="004B3109"/>
    <w:rsid w:val="004B3B55"/>
    <w:rsid w:val="004E4628"/>
    <w:rsid w:val="004E5298"/>
    <w:rsid w:val="004E64CC"/>
    <w:rsid w:val="005077F1"/>
    <w:rsid w:val="005178FB"/>
    <w:rsid w:val="005203F9"/>
    <w:rsid w:val="005306A3"/>
    <w:rsid w:val="00531748"/>
    <w:rsid w:val="00533893"/>
    <w:rsid w:val="0053404D"/>
    <w:rsid w:val="005531DE"/>
    <w:rsid w:val="00562794"/>
    <w:rsid w:val="00582C96"/>
    <w:rsid w:val="0058370F"/>
    <w:rsid w:val="00585170"/>
    <w:rsid w:val="005954CC"/>
    <w:rsid w:val="00595DB3"/>
    <w:rsid w:val="005B2C68"/>
    <w:rsid w:val="005B55DC"/>
    <w:rsid w:val="005C2D53"/>
    <w:rsid w:val="005D57CA"/>
    <w:rsid w:val="005D6DEA"/>
    <w:rsid w:val="005E22EB"/>
    <w:rsid w:val="005E5F01"/>
    <w:rsid w:val="005F0AC4"/>
    <w:rsid w:val="005F1424"/>
    <w:rsid w:val="00605A3D"/>
    <w:rsid w:val="00614600"/>
    <w:rsid w:val="0061582C"/>
    <w:rsid w:val="00624769"/>
    <w:rsid w:val="00630797"/>
    <w:rsid w:val="0063262E"/>
    <w:rsid w:val="006423F6"/>
    <w:rsid w:val="006425DF"/>
    <w:rsid w:val="00644169"/>
    <w:rsid w:val="00645650"/>
    <w:rsid w:val="0066134F"/>
    <w:rsid w:val="006631F5"/>
    <w:rsid w:val="00664A73"/>
    <w:rsid w:val="00665E0D"/>
    <w:rsid w:val="00682209"/>
    <w:rsid w:val="006879A5"/>
    <w:rsid w:val="0069001B"/>
    <w:rsid w:val="00697F62"/>
    <w:rsid w:val="006A1B49"/>
    <w:rsid w:val="006A489D"/>
    <w:rsid w:val="006A78DD"/>
    <w:rsid w:val="006B0CCF"/>
    <w:rsid w:val="006B7D87"/>
    <w:rsid w:val="006C5435"/>
    <w:rsid w:val="006C6006"/>
    <w:rsid w:val="006C61AA"/>
    <w:rsid w:val="006D13D4"/>
    <w:rsid w:val="006E5A10"/>
    <w:rsid w:val="006F0AED"/>
    <w:rsid w:val="00723BCA"/>
    <w:rsid w:val="00734816"/>
    <w:rsid w:val="00740A19"/>
    <w:rsid w:val="00747D6B"/>
    <w:rsid w:val="00751BA9"/>
    <w:rsid w:val="00764308"/>
    <w:rsid w:val="00772AE1"/>
    <w:rsid w:val="0077340B"/>
    <w:rsid w:val="00774C75"/>
    <w:rsid w:val="00777DC6"/>
    <w:rsid w:val="007950C5"/>
    <w:rsid w:val="00797F75"/>
    <w:rsid w:val="007A575B"/>
    <w:rsid w:val="007B452A"/>
    <w:rsid w:val="007B5378"/>
    <w:rsid w:val="007C0B98"/>
    <w:rsid w:val="007C7C58"/>
    <w:rsid w:val="007E6360"/>
    <w:rsid w:val="007F1305"/>
    <w:rsid w:val="007F1F07"/>
    <w:rsid w:val="007F442D"/>
    <w:rsid w:val="007F5D92"/>
    <w:rsid w:val="00800400"/>
    <w:rsid w:val="00800CDE"/>
    <w:rsid w:val="00802871"/>
    <w:rsid w:val="00807DF8"/>
    <w:rsid w:val="008165FB"/>
    <w:rsid w:val="008206BC"/>
    <w:rsid w:val="008361A6"/>
    <w:rsid w:val="00837721"/>
    <w:rsid w:val="00847D7A"/>
    <w:rsid w:val="00875A60"/>
    <w:rsid w:val="008819D0"/>
    <w:rsid w:val="00887CB8"/>
    <w:rsid w:val="008965E0"/>
    <w:rsid w:val="008A65E2"/>
    <w:rsid w:val="008B264B"/>
    <w:rsid w:val="008B5442"/>
    <w:rsid w:val="008C3BFA"/>
    <w:rsid w:val="008C5AED"/>
    <w:rsid w:val="008D0602"/>
    <w:rsid w:val="008D45A6"/>
    <w:rsid w:val="008D503D"/>
    <w:rsid w:val="008D6FBA"/>
    <w:rsid w:val="008E4121"/>
    <w:rsid w:val="008F3C7F"/>
    <w:rsid w:val="008F4E1F"/>
    <w:rsid w:val="00906D39"/>
    <w:rsid w:val="009115BD"/>
    <w:rsid w:val="00914BFB"/>
    <w:rsid w:val="009175B7"/>
    <w:rsid w:val="00926519"/>
    <w:rsid w:val="00935653"/>
    <w:rsid w:val="00945D29"/>
    <w:rsid w:val="00945E0E"/>
    <w:rsid w:val="009473F2"/>
    <w:rsid w:val="00951064"/>
    <w:rsid w:val="00956C58"/>
    <w:rsid w:val="00961FE0"/>
    <w:rsid w:val="00971A78"/>
    <w:rsid w:val="009A1BB3"/>
    <w:rsid w:val="009B2EB5"/>
    <w:rsid w:val="009C1873"/>
    <w:rsid w:val="009D2377"/>
    <w:rsid w:val="009D66CA"/>
    <w:rsid w:val="009D7DFF"/>
    <w:rsid w:val="00A05F68"/>
    <w:rsid w:val="00A20DDB"/>
    <w:rsid w:val="00A22872"/>
    <w:rsid w:val="00A27A80"/>
    <w:rsid w:val="00A30051"/>
    <w:rsid w:val="00A32638"/>
    <w:rsid w:val="00A44628"/>
    <w:rsid w:val="00A50DE1"/>
    <w:rsid w:val="00A522AA"/>
    <w:rsid w:val="00A85495"/>
    <w:rsid w:val="00A95DF3"/>
    <w:rsid w:val="00A9626D"/>
    <w:rsid w:val="00AA3666"/>
    <w:rsid w:val="00AA5564"/>
    <w:rsid w:val="00AB2536"/>
    <w:rsid w:val="00AD28CE"/>
    <w:rsid w:val="00AE6857"/>
    <w:rsid w:val="00AE6C76"/>
    <w:rsid w:val="00AE70AA"/>
    <w:rsid w:val="00AF5FE4"/>
    <w:rsid w:val="00AF72D8"/>
    <w:rsid w:val="00AF7698"/>
    <w:rsid w:val="00B1654A"/>
    <w:rsid w:val="00B2104F"/>
    <w:rsid w:val="00B23801"/>
    <w:rsid w:val="00B26239"/>
    <w:rsid w:val="00B30406"/>
    <w:rsid w:val="00B34FD5"/>
    <w:rsid w:val="00B43831"/>
    <w:rsid w:val="00B61719"/>
    <w:rsid w:val="00B71DBA"/>
    <w:rsid w:val="00B85C58"/>
    <w:rsid w:val="00B91508"/>
    <w:rsid w:val="00B95920"/>
    <w:rsid w:val="00BA0A85"/>
    <w:rsid w:val="00BA7EC4"/>
    <w:rsid w:val="00BB5066"/>
    <w:rsid w:val="00BB57B1"/>
    <w:rsid w:val="00BC260B"/>
    <w:rsid w:val="00BD2E32"/>
    <w:rsid w:val="00BD3B3A"/>
    <w:rsid w:val="00BE2091"/>
    <w:rsid w:val="00BF7499"/>
    <w:rsid w:val="00BF7E54"/>
    <w:rsid w:val="00C14BDE"/>
    <w:rsid w:val="00C33085"/>
    <w:rsid w:val="00C34F4C"/>
    <w:rsid w:val="00C37817"/>
    <w:rsid w:val="00C44258"/>
    <w:rsid w:val="00C6349E"/>
    <w:rsid w:val="00C63E56"/>
    <w:rsid w:val="00C66A86"/>
    <w:rsid w:val="00C77AFD"/>
    <w:rsid w:val="00C832C2"/>
    <w:rsid w:val="00C91C45"/>
    <w:rsid w:val="00C943C3"/>
    <w:rsid w:val="00C956AD"/>
    <w:rsid w:val="00C963B9"/>
    <w:rsid w:val="00CA5CDE"/>
    <w:rsid w:val="00CD525E"/>
    <w:rsid w:val="00CE1054"/>
    <w:rsid w:val="00CE340A"/>
    <w:rsid w:val="00CF5B19"/>
    <w:rsid w:val="00D01D23"/>
    <w:rsid w:val="00D12280"/>
    <w:rsid w:val="00D21B08"/>
    <w:rsid w:val="00D223CD"/>
    <w:rsid w:val="00D2479A"/>
    <w:rsid w:val="00D34DD5"/>
    <w:rsid w:val="00D3540A"/>
    <w:rsid w:val="00D36A02"/>
    <w:rsid w:val="00D43A76"/>
    <w:rsid w:val="00D566D0"/>
    <w:rsid w:val="00D64EC5"/>
    <w:rsid w:val="00D7459D"/>
    <w:rsid w:val="00D950B1"/>
    <w:rsid w:val="00DA2D12"/>
    <w:rsid w:val="00DA3B4D"/>
    <w:rsid w:val="00DB78B7"/>
    <w:rsid w:val="00DD4C38"/>
    <w:rsid w:val="00DE2372"/>
    <w:rsid w:val="00DE44A7"/>
    <w:rsid w:val="00DE5B5F"/>
    <w:rsid w:val="00DF0CFB"/>
    <w:rsid w:val="00DF7F3C"/>
    <w:rsid w:val="00E05908"/>
    <w:rsid w:val="00E07B6B"/>
    <w:rsid w:val="00E25764"/>
    <w:rsid w:val="00E25BEB"/>
    <w:rsid w:val="00E33FB8"/>
    <w:rsid w:val="00E43AFE"/>
    <w:rsid w:val="00E43CCA"/>
    <w:rsid w:val="00E50989"/>
    <w:rsid w:val="00E567B0"/>
    <w:rsid w:val="00E749F2"/>
    <w:rsid w:val="00E86511"/>
    <w:rsid w:val="00EB088A"/>
    <w:rsid w:val="00EB1677"/>
    <w:rsid w:val="00EB498A"/>
    <w:rsid w:val="00EE45CB"/>
    <w:rsid w:val="00EE77CA"/>
    <w:rsid w:val="00EE7CC2"/>
    <w:rsid w:val="00EE7DFC"/>
    <w:rsid w:val="00EF3B4E"/>
    <w:rsid w:val="00EF61E1"/>
    <w:rsid w:val="00F03148"/>
    <w:rsid w:val="00F113A1"/>
    <w:rsid w:val="00F124D5"/>
    <w:rsid w:val="00F245E9"/>
    <w:rsid w:val="00F24BB1"/>
    <w:rsid w:val="00F3200B"/>
    <w:rsid w:val="00F36D16"/>
    <w:rsid w:val="00F61285"/>
    <w:rsid w:val="00F70941"/>
    <w:rsid w:val="00F90848"/>
    <w:rsid w:val="00F92049"/>
    <w:rsid w:val="00F943A3"/>
    <w:rsid w:val="00F95E8E"/>
    <w:rsid w:val="00FA1795"/>
    <w:rsid w:val="00FA6334"/>
    <w:rsid w:val="00FB5FAE"/>
    <w:rsid w:val="00FC3219"/>
    <w:rsid w:val="00FC7851"/>
    <w:rsid w:val="00FD053E"/>
    <w:rsid w:val="00FD0A97"/>
    <w:rsid w:val="00FD4A0E"/>
    <w:rsid w:val="00FD4F0A"/>
    <w:rsid w:val="00FD70CB"/>
    <w:rsid w:val="00FF7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2BD19A-AE79-4E88-82A9-669E715E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F95E8E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rsid w:val="00D455C4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rlmnormaal">
    <w:name w:val="prlm_normaal"/>
    <w:qFormat/>
    <w:rsid w:val="00E176BC"/>
    <w:rPr>
      <w:color w:val="000000"/>
      <w:sz w:val="22"/>
    </w:rPr>
  </w:style>
  <w:style w:type="paragraph" w:customStyle="1" w:styleId="prlmstart">
    <w:name w:val="prlm_start"/>
    <w:next w:val="prlmnormaal"/>
    <w:qFormat/>
    <w:rsid w:val="00D43989"/>
    <w:pPr>
      <w:shd w:val="clear" w:color="auto" w:fill="E5DFEC"/>
      <w:ind w:left="720"/>
    </w:pPr>
    <w:rPr>
      <w:bCs/>
      <w:color w:val="008080"/>
    </w:rPr>
  </w:style>
  <w:style w:type="paragraph" w:customStyle="1" w:styleId="prlmhoofdkop">
    <w:name w:val="prlm_hoofdkop"/>
    <w:basedOn w:val="prlmnormaal"/>
    <w:next w:val="prlmnormaal"/>
    <w:qFormat/>
    <w:rsid w:val="00E176BC"/>
    <w:pPr>
      <w:spacing w:before="120" w:after="120"/>
    </w:pPr>
    <w:rPr>
      <w:b/>
      <w:color w:val="E36C0A"/>
      <w:sz w:val="36"/>
    </w:rPr>
  </w:style>
  <w:style w:type="paragraph" w:customStyle="1" w:styleId="prlmkop1">
    <w:name w:val="prlm_kop1"/>
    <w:basedOn w:val="Standaard"/>
    <w:next w:val="prlmnormaal"/>
    <w:qFormat/>
    <w:rsid w:val="00E176BC"/>
    <w:pPr>
      <w:spacing w:before="360" w:after="240"/>
    </w:pPr>
    <w:rPr>
      <w:b/>
      <w:color w:val="31849B"/>
      <w:sz w:val="28"/>
      <w:szCs w:val="20"/>
      <w:lang w:eastAsia="nl-NL"/>
    </w:rPr>
  </w:style>
  <w:style w:type="paragraph" w:customStyle="1" w:styleId="prlmsamenvatting">
    <w:name w:val="prlm_samenvatting"/>
    <w:basedOn w:val="prlmnormaal"/>
    <w:rsid w:val="00E176BC"/>
    <w:pPr>
      <w:spacing w:line="360" w:lineRule="auto"/>
    </w:pPr>
    <w:rPr>
      <w:color w:val="auto"/>
    </w:rPr>
  </w:style>
  <w:style w:type="paragraph" w:customStyle="1" w:styleId="prlmsamenvattingkop">
    <w:name w:val="prlm_samenvatting_kop"/>
    <w:basedOn w:val="prlmsamenvatting"/>
    <w:rsid w:val="00E176BC"/>
    <w:pPr>
      <w:spacing w:before="320"/>
    </w:pPr>
    <w:rPr>
      <w:b/>
      <w:sz w:val="24"/>
    </w:rPr>
  </w:style>
  <w:style w:type="paragraph" w:customStyle="1" w:styleId="prlmkop2">
    <w:name w:val="prlm_kop2"/>
    <w:basedOn w:val="prlmkop1"/>
    <w:next w:val="prlmnormaal"/>
    <w:rsid w:val="00D43989"/>
    <w:pPr>
      <w:spacing w:before="240" w:after="0"/>
    </w:pPr>
    <w:rPr>
      <w:sz w:val="24"/>
    </w:rPr>
  </w:style>
  <w:style w:type="paragraph" w:customStyle="1" w:styleId="prlmkop3">
    <w:name w:val="prlm_kop3"/>
    <w:basedOn w:val="prlmkop2"/>
    <w:rsid w:val="00D43989"/>
    <w:rPr>
      <w:rFonts w:ascii="Calibri" w:hAnsi="Calibri"/>
      <w:color w:val="auto"/>
      <w:sz w:val="22"/>
    </w:rPr>
  </w:style>
  <w:style w:type="paragraph" w:customStyle="1" w:styleId="prlmbijschrift">
    <w:name w:val="prlm_bijschrift"/>
    <w:basedOn w:val="prlmnormaal"/>
    <w:next w:val="prlmnormaal"/>
    <w:rsid w:val="00D43989"/>
    <w:pPr>
      <w:spacing w:before="120" w:after="120"/>
    </w:pPr>
    <w:rPr>
      <w:b/>
      <w:color w:val="auto"/>
      <w:sz w:val="20"/>
    </w:rPr>
  </w:style>
  <w:style w:type="paragraph" w:customStyle="1" w:styleId="prlmkaderkop1">
    <w:name w:val="prlm_kader_kop1"/>
    <w:basedOn w:val="prlmnormaal"/>
    <w:next w:val="prlmkader"/>
    <w:qFormat/>
    <w:rsid w:val="0004386E"/>
    <w:pPr>
      <w:spacing w:before="360" w:after="120"/>
    </w:pPr>
    <w:rPr>
      <w:rFonts w:ascii="Calibri" w:hAnsi="Calibri"/>
      <w:b/>
      <w:color w:val="008080"/>
      <w:sz w:val="24"/>
    </w:rPr>
  </w:style>
  <w:style w:type="paragraph" w:customStyle="1" w:styleId="prlmkader">
    <w:name w:val="prlm_kader"/>
    <w:basedOn w:val="Standaard"/>
    <w:rsid w:val="00D43989"/>
    <w:rPr>
      <w:rFonts w:ascii="Calibri" w:hAnsi="Calibri"/>
      <w:color w:val="008080"/>
      <w:sz w:val="22"/>
      <w:szCs w:val="20"/>
      <w:lang w:eastAsia="nl-NL"/>
    </w:rPr>
  </w:style>
  <w:style w:type="paragraph" w:customStyle="1" w:styleId="prlmopmerking">
    <w:name w:val="prlm_opmerking"/>
    <w:basedOn w:val="prlmnormaal"/>
    <w:next w:val="prlmnormaal"/>
    <w:qFormat/>
    <w:rsid w:val="00401EA5"/>
    <w:rPr>
      <w:rFonts w:ascii="Arial" w:hAnsi="Arial"/>
      <w:b/>
      <w:i/>
      <w:color w:val="FF0000"/>
      <w:sz w:val="18"/>
      <w:u w:val="single"/>
    </w:rPr>
  </w:style>
  <w:style w:type="paragraph" w:customStyle="1" w:styleId="prlmnormaalwitvoor">
    <w:name w:val="prlm_normaal_witvoor"/>
    <w:basedOn w:val="prlmnormaal"/>
    <w:rsid w:val="00D43989"/>
    <w:pPr>
      <w:spacing w:before="240"/>
    </w:pPr>
  </w:style>
  <w:style w:type="paragraph" w:customStyle="1" w:styleId="prlmtabelkop">
    <w:name w:val="prlm_tabel_kop"/>
    <w:basedOn w:val="prlmtabel"/>
    <w:rsid w:val="00D43989"/>
    <w:rPr>
      <w:b/>
    </w:rPr>
  </w:style>
  <w:style w:type="paragraph" w:customStyle="1" w:styleId="prlmtabel">
    <w:name w:val="prlm_tabel"/>
    <w:basedOn w:val="prlmnormaal"/>
    <w:qFormat/>
    <w:rsid w:val="00D43989"/>
    <w:rPr>
      <w:rFonts w:ascii="Calibri" w:hAnsi="Calibri"/>
      <w:sz w:val="18"/>
    </w:rPr>
  </w:style>
  <w:style w:type="paragraph" w:customStyle="1" w:styleId="prlmliteratuurkop">
    <w:name w:val="prlm_literatuur_kop"/>
    <w:basedOn w:val="prlmkop1"/>
    <w:next w:val="Standaard"/>
    <w:rsid w:val="00D43989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170" w:after="57" w:line="260" w:lineRule="atLeast"/>
      <w:textAlignment w:val="baseline"/>
    </w:pPr>
    <w:rPr>
      <w:rFonts w:ascii="MyriadPro-Black" w:hAnsi="MyriadPro-Black" w:cs="MyriadPro-Black"/>
      <w:b w:val="0"/>
      <w:color w:val="000000"/>
      <w:sz w:val="22"/>
      <w:szCs w:val="22"/>
      <w:lang w:eastAsia="en-US" w:bidi="en-US"/>
    </w:rPr>
  </w:style>
  <w:style w:type="paragraph" w:customStyle="1" w:styleId="prlmliteratuur">
    <w:name w:val="prlm_literatuur"/>
    <w:basedOn w:val="prlmnormaal"/>
    <w:rsid w:val="00D43989"/>
    <w:pPr>
      <w:ind w:left="284" w:hanging="284"/>
    </w:pPr>
    <w:rPr>
      <w:rFonts w:ascii="Calibri" w:hAnsi="Calibri"/>
      <w:sz w:val="20"/>
    </w:rPr>
  </w:style>
  <w:style w:type="paragraph" w:customStyle="1" w:styleId="prlmleerdoel">
    <w:name w:val="prlm_leerdoel"/>
    <w:basedOn w:val="prlmstart"/>
    <w:rsid w:val="00D43989"/>
    <w:pPr>
      <w:numPr>
        <w:numId w:val="1"/>
      </w:numPr>
    </w:pPr>
  </w:style>
  <w:style w:type="paragraph" w:customStyle="1" w:styleId="prlmauteur">
    <w:name w:val="prlm_auteur"/>
    <w:basedOn w:val="Standaard"/>
    <w:rsid w:val="00475321"/>
    <w:pPr>
      <w:widowControl w:val="0"/>
      <w:tabs>
        <w:tab w:val="left" w:pos="227"/>
        <w:tab w:val="left" w:pos="2808"/>
      </w:tabs>
      <w:suppressAutoHyphens/>
      <w:autoSpaceDE w:val="0"/>
      <w:autoSpaceDN w:val="0"/>
      <w:adjustRightInd w:val="0"/>
      <w:spacing w:line="220" w:lineRule="atLeast"/>
      <w:textAlignment w:val="baseline"/>
    </w:pPr>
    <w:rPr>
      <w:rFonts w:ascii="MyriadPro-Regular" w:hAnsi="MyriadPro-Regular" w:cs="MyriadPro-Regular"/>
      <w:color w:val="000000"/>
      <w:sz w:val="16"/>
      <w:szCs w:val="16"/>
      <w:lang w:bidi="en-US"/>
    </w:rPr>
  </w:style>
  <w:style w:type="paragraph" w:customStyle="1" w:styleId="prlmleerdoelenkop">
    <w:name w:val="prlm_leerdoelen_kop"/>
    <w:basedOn w:val="Standaard"/>
    <w:rsid w:val="00475321"/>
    <w:pPr>
      <w:keepNext/>
      <w:widowControl w:val="0"/>
      <w:tabs>
        <w:tab w:val="left" w:pos="227"/>
      </w:tabs>
      <w:suppressAutoHyphens/>
      <w:autoSpaceDE w:val="0"/>
      <w:autoSpaceDN w:val="0"/>
      <w:adjustRightInd w:val="0"/>
      <w:spacing w:before="220" w:line="220" w:lineRule="atLeast"/>
      <w:textAlignment w:val="baseline"/>
    </w:pPr>
    <w:rPr>
      <w:rFonts w:ascii="MyriadPro-Black" w:hAnsi="MyriadPro-Black" w:cs="MyriadPro-Black"/>
      <w:color w:val="000000"/>
      <w:sz w:val="16"/>
      <w:szCs w:val="16"/>
      <w:lang w:bidi="en-US"/>
    </w:rPr>
  </w:style>
  <w:style w:type="paragraph" w:customStyle="1" w:styleId="prlmkop4">
    <w:name w:val="prlm_kop4"/>
    <w:basedOn w:val="prlmnormaalwitvoor"/>
    <w:rsid w:val="00495A0B"/>
    <w:pPr>
      <w:widowControl w:val="0"/>
      <w:suppressAutoHyphens/>
      <w:autoSpaceDE w:val="0"/>
      <w:autoSpaceDN w:val="0"/>
      <w:adjustRightInd w:val="0"/>
      <w:spacing w:before="170" w:line="260" w:lineRule="atLeast"/>
      <w:textAlignment w:val="baseline"/>
    </w:pPr>
    <w:rPr>
      <w:rFonts w:ascii="Courier New" w:hAnsi="Courier New" w:cs="MinionPro-It"/>
      <w:iCs/>
      <w:sz w:val="21"/>
      <w:szCs w:val="21"/>
      <w:lang w:eastAsia="en-US" w:bidi="en-US"/>
    </w:rPr>
  </w:style>
  <w:style w:type="paragraph" w:customStyle="1" w:styleId="prlmtrefwoordenkop">
    <w:name w:val="prlm_trefwoorden_kop"/>
    <w:basedOn w:val="prlmleerdoelenkop"/>
    <w:rsid w:val="00A00A97"/>
  </w:style>
  <w:style w:type="paragraph" w:customStyle="1" w:styleId="prlmtrefwoorden">
    <w:name w:val="prlm_trefwoorden"/>
    <w:basedOn w:val="prlmstart"/>
    <w:rsid w:val="00A00A97"/>
  </w:style>
  <w:style w:type="paragraph" w:customStyle="1" w:styleId="prlmkaderkop2">
    <w:name w:val="prlm_kader_kop2"/>
    <w:basedOn w:val="prlmkaderkop1"/>
    <w:next w:val="prlmkader"/>
    <w:autoRedefine/>
    <w:qFormat/>
    <w:rsid w:val="0004386E"/>
    <w:pPr>
      <w:spacing w:before="120"/>
    </w:pPr>
    <w:rPr>
      <w:i/>
      <w:sz w:val="22"/>
    </w:rPr>
  </w:style>
  <w:style w:type="table" w:styleId="Tabelraster">
    <w:name w:val="Table Grid"/>
    <w:basedOn w:val="Standaardtabel"/>
    <w:uiPriority w:val="59"/>
    <w:rsid w:val="0053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lmasset">
    <w:name w:val="prlm_asset"/>
    <w:basedOn w:val="prlmbijschrift"/>
    <w:next w:val="prlmbijschrift"/>
    <w:qFormat/>
    <w:rsid w:val="00945E0E"/>
    <w:rPr>
      <w:color w:val="FF0000"/>
    </w:rPr>
  </w:style>
  <w:style w:type="paragraph" w:customStyle="1" w:styleId="prlmdruk">
    <w:name w:val="prlm_druk"/>
    <w:basedOn w:val="prlmnormaal"/>
    <w:autoRedefine/>
    <w:qFormat/>
    <w:rsid w:val="00734816"/>
    <w:rPr>
      <w:rFonts w:ascii="Arial" w:hAnsi="Arial"/>
      <w:sz w:val="18"/>
    </w:rPr>
  </w:style>
  <w:style w:type="paragraph" w:customStyle="1" w:styleId="prlminleiding">
    <w:name w:val="prlm_inleiding"/>
    <w:basedOn w:val="prlmsamenvatting"/>
    <w:next w:val="prlmkop1"/>
    <w:autoRedefine/>
    <w:qFormat/>
    <w:rsid w:val="005178FB"/>
    <w:rPr>
      <w:rFonts w:ascii="Verdana" w:hAnsi="Verdana"/>
      <w:color w:val="4A442A"/>
      <w:sz w:val="20"/>
    </w:rPr>
  </w:style>
  <w:style w:type="paragraph" w:customStyle="1" w:styleId="prlminleidingkop">
    <w:name w:val="prlm_inleiding_kop"/>
    <w:basedOn w:val="prlminleiding"/>
    <w:next w:val="prlminleiding"/>
    <w:autoRedefine/>
    <w:qFormat/>
    <w:rsid w:val="00BD3B3A"/>
    <w:pPr>
      <w:spacing w:before="220" w:line="240" w:lineRule="auto"/>
    </w:pPr>
    <w:rPr>
      <w:b/>
      <w:sz w:val="22"/>
    </w:rPr>
  </w:style>
  <w:style w:type="paragraph" w:customStyle="1" w:styleId="prlmhoofdkopsub">
    <w:name w:val="prlm_hoofdkop_sub"/>
    <w:basedOn w:val="prlmhoofdkop"/>
    <w:next w:val="prlmkop1"/>
    <w:autoRedefine/>
    <w:qFormat/>
    <w:rsid w:val="00450B5A"/>
    <w:rPr>
      <w:b w:val="0"/>
      <w:i/>
    </w:rPr>
  </w:style>
  <w:style w:type="paragraph" w:customStyle="1" w:styleId="prlmrubriek">
    <w:name w:val="prlm_rubriek"/>
    <w:basedOn w:val="prlmhoofdkop"/>
    <w:next w:val="prlmhoofdkop"/>
    <w:autoRedefine/>
    <w:qFormat/>
    <w:rsid w:val="00AA5564"/>
    <w:rPr>
      <w:rFonts w:ascii="Verdana" w:hAnsi="Verdana"/>
      <w:color w:val="984806"/>
    </w:rPr>
  </w:style>
  <w:style w:type="paragraph" w:customStyle="1" w:styleId="prlmcitaat">
    <w:name w:val="prlm_citaat"/>
    <w:basedOn w:val="prlmdruk"/>
    <w:next w:val="prlmnormaal"/>
    <w:autoRedefine/>
    <w:qFormat/>
    <w:rsid w:val="00531748"/>
    <w:rPr>
      <w:i/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6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KOPIJ%20NTVT%20en%20NIEUWSBRIEF\Kopijvereisten%20miv%200809\Richtlijnen%20kopij\Richtlijnen%20artikelen%20schrijven\Sjabloon_binnenwerk%20voor%20auteurs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7D83D-1F4C-4370-B17E-898A8FDE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Sjabloon_binnenwerk voor auteurs.dotx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</vt:lpstr>
    </vt:vector>
  </TitlesOfParts>
  <Company>HP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redactie</dc:creator>
  <cp:lastModifiedBy>Redactie</cp:lastModifiedBy>
  <cp:revision>2</cp:revision>
  <dcterms:created xsi:type="dcterms:W3CDTF">2018-07-27T11:10:00Z</dcterms:created>
  <dcterms:modified xsi:type="dcterms:W3CDTF">2018-07-27T11:10:00Z</dcterms:modified>
</cp:coreProperties>
</file>